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18D0EC" w14:textId="77777777" w:rsidR="00D451C1" w:rsidRPr="00D451C1" w:rsidRDefault="00D451C1" w:rsidP="00D451C1">
      <w:pPr>
        <w:ind w:left="5103"/>
        <w:rPr>
          <w:rFonts w:ascii="Calibri" w:hAnsi="Calibri" w:cs="Calibri"/>
          <w:sz w:val="22"/>
          <w:szCs w:val="22"/>
        </w:rPr>
      </w:pPr>
      <w:r w:rsidRPr="00D451C1">
        <w:rPr>
          <w:rFonts w:ascii="Calibri" w:hAnsi="Calibri" w:cs="Calibri"/>
          <w:sz w:val="22"/>
          <w:szCs w:val="22"/>
        </w:rPr>
        <w:t>Al Coordinamento Servizi Educativi Prima Infanzia</w:t>
      </w:r>
    </w:p>
    <w:p w14:paraId="2413A03D" w14:textId="77777777" w:rsidR="00D451C1" w:rsidRDefault="00D451C1" w:rsidP="00D451C1">
      <w:pPr>
        <w:ind w:left="5103"/>
        <w:rPr>
          <w:rFonts w:ascii="Calibri" w:hAnsi="Calibri" w:cs="Calibri"/>
          <w:sz w:val="22"/>
          <w:szCs w:val="22"/>
        </w:rPr>
      </w:pPr>
      <w:r w:rsidRPr="00D451C1">
        <w:rPr>
          <w:rFonts w:ascii="Calibri" w:hAnsi="Calibri" w:cs="Calibri"/>
          <w:sz w:val="22"/>
          <w:szCs w:val="22"/>
        </w:rPr>
        <w:t xml:space="preserve">ASP </w:t>
      </w:r>
      <w:r>
        <w:rPr>
          <w:rFonts w:ascii="Calibri" w:hAnsi="Calibri" w:cs="Calibri"/>
          <w:sz w:val="22"/>
          <w:szCs w:val="22"/>
        </w:rPr>
        <w:t xml:space="preserve">Terre di Castelli </w:t>
      </w:r>
      <w:r w:rsidR="00446B36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1C1">
        <w:rPr>
          <w:rFonts w:ascii="Calibri" w:hAnsi="Calibri" w:cs="Calibri"/>
          <w:i/>
          <w:sz w:val="22"/>
          <w:szCs w:val="22"/>
        </w:rPr>
        <w:t>G</w:t>
      </w:r>
      <w:r w:rsidR="00446B36">
        <w:rPr>
          <w:rFonts w:ascii="Calibri" w:hAnsi="Calibri" w:cs="Calibri"/>
          <w:i/>
          <w:sz w:val="22"/>
          <w:szCs w:val="22"/>
        </w:rPr>
        <w:t xml:space="preserve">iorgio </w:t>
      </w:r>
      <w:r w:rsidRPr="00D451C1">
        <w:rPr>
          <w:rFonts w:ascii="Calibri" w:hAnsi="Calibri" w:cs="Calibri"/>
          <w:i/>
          <w:sz w:val="22"/>
          <w:szCs w:val="22"/>
        </w:rPr>
        <w:t xml:space="preserve"> Gasparini</w:t>
      </w:r>
      <w:r w:rsidRPr="00D451C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Pr="00D451C1">
        <w:rPr>
          <w:rFonts w:ascii="Calibri" w:hAnsi="Calibri" w:cs="Calibri"/>
          <w:sz w:val="22"/>
          <w:szCs w:val="22"/>
        </w:rPr>
        <w:t>Vignola</w:t>
      </w:r>
    </w:p>
    <w:p w14:paraId="1FF707F9" w14:textId="77777777" w:rsidR="00D451C1" w:rsidRPr="00D451C1" w:rsidRDefault="00D451C1" w:rsidP="00D451C1">
      <w:pPr>
        <w:ind w:left="5103"/>
        <w:rPr>
          <w:rFonts w:ascii="Calibri" w:hAnsi="Calibri" w:cs="Calibri"/>
          <w:sz w:val="22"/>
          <w:szCs w:val="22"/>
        </w:rPr>
      </w:pPr>
    </w:p>
    <w:p w14:paraId="62F99DB1" w14:textId="77777777" w:rsidR="00D451C1" w:rsidRDefault="00D451C1" w:rsidP="00671B9B">
      <w:pPr>
        <w:jc w:val="center"/>
        <w:rPr>
          <w:rFonts w:ascii="Calibri" w:hAnsi="Calibri" w:cs="Calibri"/>
          <w:b/>
          <w:sz w:val="22"/>
          <w:szCs w:val="22"/>
          <w:lang w:eastAsia="it-IT"/>
        </w:rPr>
      </w:pPr>
      <w:r w:rsidRPr="00D451C1">
        <w:rPr>
          <w:rFonts w:ascii="Calibri" w:hAnsi="Calibri" w:cs="Calibri"/>
          <w:b/>
          <w:sz w:val="22"/>
          <w:szCs w:val="22"/>
          <w:lang w:eastAsia="it-IT"/>
        </w:rPr>
        <w:t xml:space="preserve"> DICHIARAZIONE SOSTITUTIVA DELL’ATTO DI NOTORIETA’</w:t>
      </w:r>
      <w:r w:rsidR="00671B9B">
        <w:rPr>
          <w:rFonts w:ascii="Calibri" w:hAnsi="Calibri" w:cs="Calibri"/>
          <w:b/>
          <w:sz w:val="22"/>
          <w:szCs w:val="22"/>
          <w:lang w:eastAsia="it-IT"/>
        </w:rPr>
        <w:t xml:space="preserve"> </w:t>
      </w:r>
      <w:r w:rsidRPr="00D451C1">
        <w:rPr>
          <w:rFonts w:ascii="Calibri" w:hAnsi="Calibri" w:cs="Calibri"/>
          <w:b/>
          <w:sz w:val="22"/>
          <w:szCs w:val="22"/>
          <w:lang w:eastAsia="it-IT"/>
        </w:rPr>
        <w:t>(Art.47 D.P.R. 28 dicembre 2000, N°445)</w:t>
      </w:r>
    </w:p>
    <w:p w14:paraId="1D237F05" w14:textId="2BF69E78" w:rsidR="00671B9B" w:rsidRDefault="00671B9B" w:rsidP="00671B9B">
      <w:pPr>
        <w:jc w:val="center"/>
        <w:rPr>
          <w:rFonts w:ascii="Calibri" w:hAnsi="Calibri" w:cs="Calibri"/>
          <w:b/>
          <w:sz w:val="22"/>
          <w:szCs w:val="22"/>
          <w:lang w:eastAsia="it-IT"/>
        </w:rPr>
      </w:pPr>
      <w:r>
        <w:rPr>
          <w:rFonts w:ascii="Calibri" w:hAnsi="Calibri" w:cs="Calibri"/>
          <w:b/>
          <w:sz w:val="22"/>
          <w:szCs w:val="22"/>
          <w:lang w:eastAsia="it-IT"/>
        </w:rPr>
        <w:t>AI FINI DELLA RICHIESTA DI INGRESSO ANTICIPATO</w:t>
      </w:r>
      <w:r w:rsidR="00C166F4">
        <w:rPr>
          <w:rFonts w:ascii="Calibri" w:hAnsi="Calibri" w:cs="Calibri"/>
          <w:b/>
          <w:sz w:val="22"/>
          <w:szCs w:val="22"/>
          <w:lang w:eastAsia="it-IT"/>
        </w:rPr>
        <w:t xml:space="preserve"> e/o PROLUNGAMENTO D’ORARIO</w:t>
      </w:r>
    </w:p>
    <w:p w14:paraId="75CCB5FC" w14:textId="77777777" w:rsidR="00671B9B" w:rsidRPr="00D451C1" w:rsidRDefault="00671B9B" w:rsidP="00671B9B">
      <w:pPr>
        <w:jc w:val="center"/>
        <w:rPr>
          <w:rFonts w:ascii="Calibri" w:hAnsi="Calibri" w:cs="Calibri"/>
          <w:b/>
          <w:sz w:val="22"/>
          <w:szCs w:val="22"/>
          <w:lang w:eastAsia="it-IT"/>
        </w:rPr>
      </w:pPr>
    </w:p>
    <w:p w14:paraId="496E7636" w14:textId="77777777" w:rsidR="00671B9B" w:rsidRDefault="00D451C1" w:rsidP="00671B9B">
      <w:pPr>
        <w:rPr>
          <w:rFonts w:ascii="Calibri" w:hAnsi="Calibri" w:cs="Calibri"/>
          <w:sz w:val="22"/>
          <w:szCs w:val="22"/>
        </w:rPr>
      </w:pPr>
      <w:r w:rsidRPr="00D451C1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="00671B9B">
        <w:rPr>
          <w:rFonts w:ascii="Calibri" w:hAnsi="Calibri" w:cs="Calibri"/>
          <w:sz w:val="22"/>
          <w:szCs w:val="22"/>
        </w:rPr>
        <w:t>_l_ sottoscritt _____________________________, residente a _____________________________</w:t>
      </w:r>
    </w:p>
    <w:p w14:paraId="2DB9E496" w14:textId="77777777" w:rsidR="00671B9B" w:rsidRDefault="00671B9B" w:rsidP="00671B9B">
      <w:pPr>
        <w:rPr>
          <w:rFonts w:ascii="Calibri" w:hAnsi="Calibri" w:cs="Calibri"/>
          <w:sz w:val="22"/>
          <w:szCs w:val="22"/>
        </w:rPr>
      </w:pPr>
    </w:p>
    <w:p w14:paraId="4F8328B5" w14:textId="77777777" w:rsidR="00671B9B" w:rsidRDefault="00671B9B" w:rsidP="00671B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Via/P.za _________________________________________, tel _____________________________</w:t>
      </w:r>
    </w:p>
    <w:p w14:paraId="75BD75E7" w14:textId="77777777" w:rsidR="00671B9B" w:rsidRDefault="00671B9B" w:rsidP="00671B9B">
      <w:pPr>
        <w:rPr>
          <w:rFonts w:ascii="Calibri" w:hAnsi="Calibri" w:cs="Calibri"/>
          <w:sz w:val="22"/>
          <w:szCs w:val="22"/>
        </w:rPr>
      </w:pPr>
    </w:p>
    <w:p w14:paraId="00610A12" w14:textId="77777777" w:rsidR="00671B9B" w:rsidRDefault="00671B9B" w:rsidP="00671B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 ] padre  [ ] madre [ ] tutore del bambino ______________________________________________</w:t>
      </w:r>
    </w:p>
    <w:p w14:paraId="25CBFE6D" w14:textId="77777777" w:rsidR="00671B9B" w:rsidRDefault="00671B9B" w:rsidP="00671B9B">
      <w:pPr>
        <w:rPr>
          <w:rFonts w:ascii="Calibri" w:hAnsi="Calibri" w:cs="Calibri"/>
          <w:sz w:val="22"/>
          <w:szCs w:val="22"/>
        </w:rPr>
      </w:pPr>
    </w:p>
    <w:p w14:paraId="1DEC63AF" w14:textId="77777777" w:rsidR="00671B9B" w:rsidRDefault="00671B9B" w:rsidP="00671B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iscritto e frequentante il Nido d’Infanzia _____________________________________ sez. ______</w:t>
      </w:r>
    </w:p>
    <w:p w14:paraId="10B8E866" w14:textId="77777777" w:rsidR="00671B9B" w:rsidRDefault="00671B9B" w:rsidP="00671B9B">
      <w:pPr>
        <w:jc w:val="center"/>
        <w:rPr>
          <w:rFonts w:ascii="Calibri" w:hAnsi="Calibri" w:cs="Calibri"/>
          <w:sz w:val="12"/>
          <w:szCs w:val="12"/>
        </w:rPr>
      </w:pPr>
    </w:p>
    <w:p w14:paraId="20B850E5" w14:textId="77777777" w:rsidR="00D451C1" w:rsidRPr="00D451C1" w:rsidRDefault="00D451C1" w:rsidP="00671B9B">
      <w:pPr>
        <w:suppressAutoHyphens w:val="0"/>
        <w:spacing w:line="360" w:lineRule="auto"/>
        <w:rPr>
          <w:rFonts w:ascii="Calibri" w:hAnsi="Calibri" w:cs="Calibri"/>
          <w:sz w:val="22"/>
          <w:szCs w:val="22"/>
          <w:lang w:eastAsia="it-IT"/>
        </w:rPr>
      </w:pPr>
      <w:r w:rsidRPr="00D451C1">
        <w:rPr>
          <w:rFonts w:ascii="Calibri" w:hAnsi="Calibri" w:cs="Calibri"/>
          <w:sz w:val="22"/>
          <w:szCs w:val="22"/>
          <w:lang w:eastAsia="it-IT"/>
        </w:rPr>
        <w:t xml:space="preserve">consapevole delle sanzioni penali, nel caso di dichiarazioni non veritiere e falsità negli atti, richiamate dall’art. 76 D.P.R. 445/2000, </w:t>
      </w:r>
    </w:p>
    <w:p w14:paraId="5A0431BD" w14:textId="77777777" w:rsidR="00D451C1" w:rsidRPr="00D451C1" w:rsidRDefault="00D451C1" w:rsidP="00D451C1">
      <w:pPr>
        <w:suppressAutoHyphens w:val="0"/>
        <w:jc w:val="center"/>
        <w:rPr>
          <w:rFonts w:ascii="Calibri" w:hAnsi="Calibri" w:cs="Calibri"/>
          <w:b/>
          <w:sz w:val="22"/>
          <w:szCs w:val="22"/>
          <w:lang w:eastAsia="it-IT"/>
        </w:rPr>
      </w:pPr>
      <w:r w:rsidRPr="00D451C1">
        <w:rPr>
          <w:rFonts w:ascii="Calibri" w:hAnsi="Calibri" w:cs="Calibri"/>
          <w:b/>
          <w:sz w:val="22"/>
          <w:szCs w:val="22"/>
          <w:lang w:eastAsia="it-IT"/>
        </w:rPr>
        <w:t>DICHIARA</w:t>
      </w:r>
    </w:p>
    <w:p w14:paraId="6DF5039D" w14:textId="77777777" w:rsidR="00671B9B" w:rsidRDefault="00D451C1" w:rsidP="00D451C1">
      <w:p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D451C1">
        <w:rPr>
          <w:rFonts w:ascii="Calibri" w:hAnsi="Calibri" w:cs="Calibri"/>
          <w:sz w:val="22"/>
          <w:szCs w:val="22"/>
          <w:lang w:eastAsia="it-IT"/>
        </w:rPr>
        <w:t xml:space="preserve"> - che la propria attività lavorativa si svolge presso la ditta</w:t>
      </w:r>
      <w:r w:rsidR="00671B9B">
        <w:rPr>
          <w:rFonts w:ascii="Calibri" w:hAnsi="Calibri" w:cs="Calibri"/>
          <w:sz w:val="22"/>
          <w:szCs w:val="22"/>
          <w:lang w:eastAsia="it-IT"/>
        </w:rPr>
        <w:t>_______________________________________</w:t>
      </w:r>
    </w:p>
    <w:p w14:paraId="6B9883B6" w14:textId="77777777" w:rsidR="00D451C1" w:rsidRPr="00D451C1" w:rsidRDefault="00D451C1" w:rsidP="00D451C1">
      <w:p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D451C1">
        <w:rPr>
          <w:rFonts w:ascii="Calibri" w:hAnsi="Calibri" w:cs="Calibri"/>
          <w:sz w:val="22"/>
          <w:szCs w:val="22"/>
          <w:lang w:eastAsia="it-IT"/>
        </w:rPr>
        <w:t xml:space="preserve">con sede a </w:t>
      </w:r>
      <w:r w:rsidR="00671B9B">
        <w:rPr>
          <w:rFonts w:ascii="Calibri" w:hAnsi="Calibri" w:cs="Calibri"/>
          <w:sz w:val="22"/>
          <w:szCs w:val="22"/>
          <w:lang w:eastAsia="it-IT"/>
        </w:rPr>
        <w:t>__________________________</w:t>
      </w:r>
    </w:p>
    <w:p w14:paraId="5501C9B0" w14:textId="77777777" w:rsidR="00D451C1" w:rsidRPr="00D451C1" w:rsidRDefault="00D451C1" w:rsidP="00D451C1">
      <w:p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D451C1">
        <w:rPr>
          <w:rFonts w:ascii="Calibri" w:hAnsi="Calibri" w:cs="Calibri"/>
          <w:sz w:val="22"/>
          <w:szCs w:val="22"/>
          <w:lang w:eastAsia="it-IT"/>
        </w:rPr>
        <w:t>secondo il seguente orario: dalle</w:t>
      </w:r>
      <w:r w:rsidR="00671B9B">
        <w:rPr>
          <w:rFonts w:ascii="Calibri" w:hAnsi="Calibri" w:cs="Calibri"/>
          <w:sz w:val="22"/>
          <w:szCs w:val="22"/>
          <w:lang w:eastAsia="it-IT"/>
        </w:rPr>
        <w:t>___________</w:t>
      </w:r>
      <w:r w:rsidRPr="00D451C1">
        <w:rPr>
          <w:rFonts w:ascii="Calibri" w:hAnsi="Calibri" w:cs="Calibri"/>
          <w:sz w:val="22"/>
          <w:szCs w:val="22"/>
          <w:lang w:eastAsia="it-IT"/>
        </w:rPr>
        <w:t>alle</w:t>
      </w:r>
      <w:r w:rsidR="00671B9B">
        <w:rPr>
          <w:rFonts w:ascii="Calibri" w:hAnsi="Calibri" w:cs="Calibri"/>
          <w:sz w:val="22"/>
          <w:szCs w:val="22"/>
          <w:lang w:eastAsia="it-IT"/>
        </w:rPr>
        <w:t>___________</w:t>
      </w:r>
      <w:r w:rsidRPr="00D451C1">
        <w:rPr>
          <w:rFonts w:ascii="Calibri" w:hAnsi="Calibri" w:cs="Calibri"/>
          <w:sz w:val="22"/>
          <w:szCs w:val="22"/>
          <w:lang w:eastAsia="it-IT"/>
        </w:rPr>
        <w:t xml:space="preserve"> e </w:t>
      </w:r>
      <w:r w:rsidR="00671B9B" w:rsidRPr="00D451C1">
        <w:rPr>
          <w:rFonts w:ascii="Calibri" w:hAnsi="Calibri" w:cs="Calibri"/>
          <w:sz w:val="22"/>
          <w:szCs w:val="22"/>
          <w:lang w:eastAsia="it-IT"/>
        </w:rPr>
        <w:t>dalle</w:t>
      </w:r>
      <w:r w:rsidR="00671B9B">
        <w:rPr>
          <w:rFonts w:ascii="Calibri" w:hAnsi="Calibri" w:cs="Calibri"/>
          <w:sz w:val="22"/>
          <w:szCs w:val="22"/>
          <w:lang w:eastAsia="it-IT"/>
        </w:rPr>
        <w:t>___________</w:t>
      </w:r>
      <w:r w:rsidR="00671B9B" w:rsidRPr="00D451C1">
        <w:rPr>
          <w:rFonts w:ascii="Calibri" w:hAnsi="Calibri" w:cs="Calibri"/>
          <w:sz w:val="22"/>
          <w:szCs w:val="22"/>
          <w:lang w:eastAsia="it-IT"/>
        </w:rPr>
        <w:t>alle</w:t>
      </w:r>
      <w:r w:rsidR="00671B9B">
        <w:rPr>
          <w:rFonts w:ascii="Calibri" w:hAnsi="Calibri" w:cs="Calibri"/>
          <w:sz w:val="22"/>
          <w:szCs w:val="22"/>
          <w:lang w:eastAsia="it-IT"/>
        </w:rPr>
        <w:t>___________</w:t>
      </w:r>
    </w:p>
    <w:p w14:paraId="40A3466B" w14:textId="77777777" w:rsidR="00D451C1" w:rsidRPr="00D451C1" w:rsidRDefault="00D451C1" w:rsidP="00D451C1">
      <w:p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D451C1">
        <w:rPr>
          <w:rFonts w:ascii="Calibri" w:hAnsi="Calibri" w:cs="Calibri"/>
          <w:sz w:val="22"/>
          <w:szCs w:val="22"/>
          <w:lang w:eastAsia="it-IT"/>
        </w:rPr>
        <w:t>turni</w:t>
      </w:r>
      <w:r w:rsidR="00671B9B">
        <w:rPr>
          <w:rFonts w:ascii="Calibri" w:hAnsi="Calibri" w:cs="Calibri"/>
          <w:sz w:val="22"/>
          <w:szCs w:val="22"/>
          <w:lang w:eastAsia="it-IT"/>
        </w:rPr>
        <w:t xml:space="preserve"> ________________________________________________</w:t>
      </w:r>
    </w:p>
    <w:p w14:paraId="52D15CC6" w14:textId="77777777" w:rsidR="00671B9B" w:rsidRPr="00D451C1" w:rsidRDefault="00D451C1" w:rsidP="00671B9B">
      <w:p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D451C1">
        <w:rPr>
          <w:rFonts w:ascii="Calibri" w:hAnsi="Calibri" w:cs="Calibri"/>
          <w:sz w:val="22"/>
          <w:szCs w:val="22"/>
          <w:lang w:eastAsia="it-IT"/>
        </w:rPr>
        <w:t xml:space="preserve"> - che l’attività lavorativa dell’altro genitore del minore si svolge presso</w:t>
      </w:r>
      <w:r w:rsidR="00671B9B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="00671B9B" w:rsidRPr="00D451C1">
        <w:rPr>
          <w:rFonts w:ascii="Calibri" w:hAnsi="Calibri" w:cs="Calibri"/>
          <w:sz w:val="22"/>
          <w:szCs w:val="22"/>
          <w:lang w:eastAsia="it-IT"/>
        </w:rPr>
        <w:t>la ditta</w:t>
      </w:r>
      <w:r w:rsidR="00671B9B">
        <w:rPr>
          <w:rFonts w:ascii="Calibri" w:hAnsi="Calibri" w:cs="Calibri"/>
          <w:sz w:val="22"/>
          <w:szCs w:val="22"/>
          <w:lang w:eastAsia="it-IT"/>
        </w:rPr>
        <w:t xml:space="preserve">____________________________________                </w:t>
      </w:r>
      <w:r w:rsidR="00671B9B" w:rsidRPr="00D451C1">
        <w:rPr>
          <w:rFonts w:ascii="Calibri" w:hAnsi="Calibri" w:cs="Calibri"/>
          <w:sz w:val="22"/>
          <w:szCs w:val="22"/>
          <w:lang w:eastAsia="it-IT"/>
        </w:rPr>
        <w:t xml:space="preserve">con sede a </w:t>
      </w:r>
      <w:r w:rsidR="00671B9B">
        <w:rPr>
          <w:rFonts w:ascii="Calibri" w:hAnsi="Calibri" w:cs="Calibri"/>
          <w:sz w:val="22"/>
          <w:szCs w:val="22"/>
          <w:lang w:eastAsia="it-IT"/>
        </w:rPr>
        <w:t>__________________________</w:t>
      </w:r>
    </w:p>
    <w:p w14:paraId="44E0F2F8" w14:textId="77777777" w:rsidR="00671B9B" w:rsidRPr="00D451C1" w:rsidRDefault="00671B9B" w:rsidP="00671B9B">
      <w:p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D451C1">
        <w:rPr>
          <w:rFonts w:ascii="Calibri" w:hAnsi="Calibri" w:cs="Calibri"/>
          <w:sz w:val="22"/>
          <w:szCs w:val="22"/>
          <w:lang w:eastAsia="it-IT"/>
        </w:rPr>
        <w:t>secondo il seguente orario: dalle</w:t>
      </w:r>
      <w:r>
        <w:rPr>
          <w:rFonts w:ascii="Calibri" w:hAnsi="Calibri" w:cs="Calibri"/>
          <w:sz w:val="22"/>
          <w:szCs w:val="22"/>
          <w:lang w:eastAsia="it-IT"/>
        </w:rPr>
        <w:t>___________</w:t>
      </w:r>
      <w:r w:rsidRPr="00D451C1">
        <w:rPr>
          <w:rFonts w:ascii="Calibri" w:hAnsi="Calibri" w:cs="Calibri"/>
          <w:sz w:val="22"/>
          <w:szCs w:val="22"/>
          <w:lang w:eastAsia="it-IT"/>
        </w:rPr>
        <w:t>alle</w:t>
      </w:r>
      <w:r>
        <w:rPr>
          <w:rFonts w:ascii="Calibri" w:hAnsi="Calibri" w:cs="Calibri"/>
          <w:sz w:val="22"/>
          <w:szCs w:val="22"/>
          <w:lang w:eastAsia="it-IT"/>
        </w:rPr>
        <w:t>___________</w:t>
      </w:r>
      <w:r w:rsidRPr="00D451C1">
        <w:rPr>
          <w:rFonts w:ascii="Calibri" w:hAnsi="Calibri" w:cs="Calibri"/>
          <w:sz w:val="22"/>
          <w:szCs w:val="22"/>
          <w:lang w:eastAsia="it-IT"/>
        </w:rPr>
        <w:t xml:space="preserve"> e dalle</w:t>
      </w:r>
      <w:r>
        <w:rPr>
          <w:rFonts w:ascii="Calibri" w:hAnsi="Calibri" w:cs="Calibri"/>
          <w:sz w:val="22"/>
          <w:szCs w:val="22"/>
          <w:lang w:eastAsia="it-IT"/>
        </w:rPr>
        <w:t>___________</w:t>
      </w:r>
      <w:r w:rsidRPr="00D451C1">
        <w:rPr>
          <w:rFonts w:ascii="Calibri" w:hAnsi="Calibri" w:cs="Calibri"/>
          <w:sz w:val="22"/>
          <w:szCs w:val="22"/>
          <w:lang w:eastAsia="it-IT"/>
        </w:rPr>
        <w:t>alle</w:t>
      </w:r>
      <w:r>
        <w:rPr>
          <w:rFonts w:ascii="Calibri" w:hAnsi="Calibri" w:cs="Calibri"/>
          <w:sz w:val="22"/>
          <w:szCs w:val="22"/>
          <w:lang w:eastAsia="it-IT"/>
        </w:rPr>
        <w:t>___________</w:t>
      </w:r>
    </w:p>
    <w:p w14:paraId="04D5E22C" w14:textId="77777777" w:rsidR="00671B9B" w:rsidRPr="00D451C1" w:rsidRDefault="00671B9B" w:rsidP="00671B9B">
      <w:p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D451C1">
        <w:rPr>
          <w:rFonts w:ascii="Calibri" w:hAnsi="Calibri" w:cs="Calibri"/>
          <w:sz w:val="22"/>
          <w:szCs w:val="22"/>
          <w:lang w:eastAsia="it-IT"/>
        </w:rPr>
        <w:t>turni</w:t>
      </w:r>
      <w:r>
        <w:rPr>
          <w:rFonts w:ascii="Calibri" w:hAnsi="Calibri" w:cs="Calibri"/>
          <w:sz w:val="22"/>
          <w:szCs w:val="22"/>
          <w:lang w:eastAsia="it-IT"/>
        </w:rPr>
        <w:t xml:space="preserve"> ________________________________________________</w:t>
      </w:r>
    </w:p>
    <w:p w14:paraId="1C526FCD" w14:textId="77777777" w:rsidR="00D451C1" w:rsidRPr="00D451C1" w:rsidRDefault="00D451C1" w:rsidP="00D451C1">
      <w:pPr>
        <w:suppressAutoHyphens w:val="0"/>
        <w:jc w:val="both"/>
        <w:rPr>
          <w:rFonts w:ascii="Calibri" w:hAnsi="Calibri" w:cs="Calibri"/>
          <w:i/>
          <w:sz w:val="16"/>
          <w:szCs w:val="16"/>
          <w:lang w:eastAsia="it-IT"/>
        </w:rPr>
      </w:pPr>
      <w:r w:rsidRPr="00D451C1">
        <w:rPr>
          <w:rFonts w:ascii="Calibri" w:hAnsi="Calibri" w:cs="Calibri"/>
          <w:i/>
          <w:sz w:val="16"/>
          <w:szCs w:val="16"/>
          <w:lang w:eastAsia="it-IT"/>
        </w:rPr>
        <w:t>Se la dichiarazione è da produrre agli organi della Pubblica Amministrazione o ai gestori di pubblici servizi, ai sensi dell’art. 38 del DPR 445/2000, può essere sottoscritta dall’interessato in presenza del dipendente addetto ovvero sottoscritta e inviata unitamente a copia fotostatica, non autenticata, di un documento di identità del sottoscrittore, all’ufficio competente via fax, tramite un incaricato oppure a mezzo posta.</w:t>
      </w:r>
    </w:p>
    <w:p w14:paraId="2197DFB2" w14:textId="77777777" w:rsidR="00D451C1" w:rsidRPr="00D451C1" w:rsidRDefault="00D451C1" w:rsidP="00D451C1">
      <w:pPr>
        <w:suppressAutoHyphens w:val="0"/>
        <w:jc w:val="both"/>
        <w:rPr>
          <w:rFonts w:ascii="Calibri" w:hAnsi="Calibri" w:cs="Calibri"/>
          <w:i/>
          <w:lang w:eastAsia="it-IT"/>
        </w:rPr>
      </w:pPr>
    </w:p>
    <w:p w14:paraId="5A6D696F" w14:textId="77777777" w:rsidR="00D451C1" w:rsidRPr="00D451C1" w:rsidRDefault="00D451C1" w:rsidP="00D451C1">
      <w:pPr>
        <w:spacing w:after="60"/>
        <w:outlineLvl w:val="7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D451C1">
        <w:rPr>
          <w:rFonts w:ascii="Calibri" w:hAnsi="Calibri" w:cs="Calibri"/>
          <w:i/>
          <w:iCs/>
          <w:sz w:val="26"/>
          <w:szCs w:val="26"/>
        </w:rPr>
        <w:t>Informativa sulla Privacy</w:t>
      </w:r>
    </w:p>
    <w:p w14:paraId="3272A2E3" w14:textId="77777777" w:rsidR="00D451C1" w:rsidRPr="00D8545C" w:rsidRDefault="00D451C1" w:rsidP="00D451C1">
      <w:pPr>
        <w:jc w:val="both"/>
        <w:rPr>
          <w:rFonts w:ascii="Calibri" w:hAnsi="Calibri" w:cs="Calibri"/>
          <w:sz w:val="16"/>
          <w:szCs w:val="16"/>
        </w:rPr>
      </w:pPr>
      <w:r w:rsidRPr="00D8545C">
        <w:rPr>
          <w:rFonts w:ascii="Calibri" w:hAnsi="Calibri" w:cs="Calibri"/>
          <w:sz w:val="16"/>
          <w:szCs w:val="16"/>
        </w:rPr>
        <w:t>Forniamo,</w:t>
      </w:r>
      <w:r w:rsidRPr="00D8545C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D8545C">
        <w:rPr>
          <w:rFonts w:ascii="Calibri" w:hAnsi="Calibri" w:cs="Calibri"/>
          <w:sz w:val="16"/>
          <w:szCs w:val="16"/>
        </w:rPr>
        <w:t xml:space="preserve">ai sensi dell’art. 13 del Regolamento Generale sulla protezione dei dati (UE) n. </w:t>
      </w:r>
      <w:r w:rsidR="004830D5" w:rsidRPr="00D8545C">
        <w:rPr>
          <w:rFonts w:ascii="Calibri" w:hAnsi="Calibri" w:cs="Calibri"/>
          <w:sz w:val="16"/>
          <w:szCs w:val="16"/>
        </w:rPr>
        <w:t>6</w:t>
      </w:r>
      <w:r w:rsidRPr="00D8545C">
        <w:rPr>
          <w:rFonts w:ascii="Calibri" w:hAnsi="Calibri" w:cs="Calibri"/>
          <w:sz w:val="16"/>
          <w:szCs w:val="16"/>
        </w:rPr>
        <w:t>79 del 2016 le seguenti informazioni: i dati forniti verranno trattati per l’organizzazione e la gestione dei servizi scolastici ed educativi. I suoi dati personali saranno trattati con modalità cartacee e informatizzate e potranno essere comunicati ad altri Enti pubblici o a privati esclusivamente nei casi previsti da leggi e regolamenti; potranno essere diffusi esclusivamente i dati previsti dalla normativa e rigorosamente nei casi ivi indicati. Le ricordiamo infine che, in qualunque momento, nella sua qualità di interessato, Lei ha diritto di accesso ai dati personali, di ottenere la rettifica o la cancellazione degli stessi o la limitazione del trattamento che lo riguardano, di opporsi al trattamento, di proporre reclamo al Garante per la protezione dei dati personali. Per esercitare i suoi diritti può contare il Titolare del trattamento dati: l’ASP</w:t>
      </w:r>
      <w:r w:rsidR="00446B36" w:rsidRPr="00D8545C">
        <w:rPr>
          <w:rFonts w:ascii="Calibri" w:hAnsi="Calibri" w:cs="Calibri"/>
          <w:sz w:val="16"/>
          <w:szCs w:val="16"/>
        </w:rPr>
        <w:t xml:space="preserve"> Terre di Castelli - </w:t>
      </w:r>
      <w:r w:rsidRPr="00D8545C">
        <w:rPr>
          <w:rFonts w:ascii="Calibri" w:hAnsi="Calibri" w:cs="Calibri"/>
          <w:sz w:val="16"/>
          <w:szCs w:val="16"/>
        </w:rPr>
        <w:t xml:space="preserve">Giorgio Gasparini, ai seguenti recapiti: </w:t>
      </w:r>
      <w:r w:rsidRPr="00D8545C">
        <w:rPr>
          <w:rFonts w:ascii="Calibri" w:hAnsi="Calibri" w:cs="Calibri"/>
          <w:sz w:val="16"/>
          <w:szCs w:val="16"/>
          <w:shd w:val="clear" w:color="auto" w:fill="FFFFFF"/>
        </w:rPr>
        <w:t xml:space="preserve">tel. 059/7705270 fax 059/7705200 mail: </w:t>
      </w:r>
      <w:hyperlink r:id="rId7" w:history="1">
        <w:r w:rsidRPr="00D8545C">
          <w:rPr>
            <w:rFonts w:ascii="Calibri" w:hAnsi="Calibri" w:cs="Calibri"/>
            <w:color w:val="0000FF"/>
            <w:sz w:val="16"/>
            <w:szCs w:val="16"/>
            <w:u w:val="single"/>
            <w:shd w:val="clear" w:color="auto" w:fill="FFFFFF"/>
          </w:rPr>
          <w:t>info@aspvignola.mo.it</w:t>
        </w:r>
      </w:hyperlink>
      <w:r w:rsidRPr="00D8545C">
        <w:rPr>
          <w:rFonts w:ascii="Calibri" w:hAnsi="Calibri" w:cs="Calibri"/>
          <w:sz w:val="16"/>
          <w:szCs w:val="16"/>
          <w:shd w:val="clear" w:color="auto" w:fill="FFFFFF"/>
        </w:rPr>
        <w:t xml:space="preserve">, pec: </w:t>
      </w:r>
      <w:hyperlink r:id="rId8" w:history="1">
        <w:r w:rsidRPr="00D8545C">
          <w:rPr>
            <w:rFonts w:ascii="Calibri" w:hAnsi="Calibri" w:cs="Calibri"/>
            <w:color w:val="0000FF"/>
            <w:sz w:val="16"/>
            <w:szCs w:val="16"/>
            <w:u w:val="single"/>
            <w:shd w:val="clear" w:color="auto" w:fill="FFFFFF"/>
          </w:rPr>
          <w:t>aspvignola@pec.it</w:t>
        </w:r>
      </w:hyperlink>
      <w:r w:rsidRPr="00D8545C">
        <w:rPr>
          <w:rFonts w:ascii="Calibri" w:hAnsi="Calibri" w:cs="Calibri"/>
          <w:sz w:val="16"/>
          <w:szCs w:val="16"/>
          <w:shd w:val="clear" w:color="auto" w:fill="FFFFFF"/>
        </w:rPr>
        <w:t>. Informiamo inoltre che l’ASP</w:t>
      </w:r>
      <w:r w:rsidR="00D8545C" w:rsidRPr="00D8545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D8545C" w:rsidRPr="00D8545C">
        <w:rPr>
          <w:rFonts w:asciiTheme="minorHAnsi" w:hAnsiTheme="minorHAnsi" w:cstheme="minorHAnsi"/>
          <w:sz w:val="16"/>
          <w:szCs w:val="16"/>
          <w:lang w:eastAsia="it-IT"/>
        </w:rPr>
        <w:t>Terre di Castelli - Giorgio Gasparini</w:t>
      </w:r>
      <w:r w:rsidRPr="00D8545C">
        <w:rPr>
          <w:rFonts w:ascii="Calibri" w:hAnsi="Calibri" w:cs="Calibri"/>
          <w:sz w:val="16"/>
          <w:szCs w:val="16"/>
          <w:shd w:val="clear" w:color="auto" w:fill="FFFFFF"/>
        </w:rPr>
        <w:t xml:space="preserve"> ha designato quale Responsabile della protezione dei dati la società Lepida S.p.a., mail: dpo-team@lepida.it. </w:t>
      </w:r>
    </w:p>
    <w:p w14:paraId="72DFB6F4" w14:textId="77777777" w:rsidR="004830D5" w:rsidRDefault="00D451C1" w:rsidP="004830D5">
      <w:pPr>
        <w:pBdr>
          <w:bottom w:val="single" w:sz="12" w:space="1" w:color="auto"/>
        </w:pBdr>
        <w:spacing w:line="360" w:lineRule="auto"/>
        <w:ind w:left="5670"/>
        <w:jc w:val="center"/>
        <w:rPr>
          <w:rFonts w:ascii="Calibri" w:hAnsi="Calibri" w:cs="Calibri"/>
        </w:rPr>
      </w:pPr>
      <w:r w:rsidRPr="00D451C1">
        <w:rPr>
          <w:rFonts w:ascii="Calibri" w:hAnsi="Calibri" w:cs="Calibri"/>
        </w:rPr>
        <w:t>Firma</w:t>
      </w:r>
    </w:p>
    <w:sectPr w:rsidR="004830D5" w:rsidSect="004830D5">
      <w:headerReference w:type="default" r:id="rId9"/>
      <w:footerReference w:type="default" r:id="rId10"/>
      <w:pgSz w:w="11906" w:h="16838" w:code="9"/>
      <w:pgMar w:top="1134" w:right="1134" w:bottom="1134" w:left="1134" w:header="28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BE8A3" w14:textId="77777777" w:rsidR="00626223" w:rsidRDefault="00626223">
      <w:r>
        <w:separator/>
      </w:r>
    </w:p>
  </w:endnote>
  <w:endnote w:type="continuationSeparator" w:id="0">
    <w:p w14:paraId="34AE9569" w14:textId="77777777" w:rsidR="00626223" w:rsidRDefault="0062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4FA05" w14:textId="77777777" w:rsidR="00F14F67" w:rsidRDefault="00F14F67">
    <w:pPr>
      <w:pStyle w:val="Corpodeltesto"/>
    </w:pPr>
  </w:p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3500"/>
      <w:gridCol w:w="3020"/>
    </w:tblGrid>
    <w:tr w:rsidR="007971B8" w:rsidRPr="007971B8" w14:paraId="756EC17E" w14:textId="77777777" w:rsidTr="00BE6637">
      <w:trPr>
        <w:trHeight w:val="193"/>
      </w:trPr>
      <w:tc>
        <w:tcPr>
          <w:tcW w:w="3261" w:type="dxa"/>
          <w:shd w:val="clear" w:color="auto" w:fill="auto"/>
          <w:vAlign w:val="center"/>
        </w:tcPr>
        <w:p w14:paraId="442840A6" w14:textId="77777777" w:rsidR="00743B5A" w:rsidRPr="007971B8" w:rsidRDefault="00743B5A" w:rsidP="00BE6637">
          <w:pPr>
            <w:spacing w:line="0" w:lineRule="atLeast"/>
            <w:rPr>
              <w:rFonts w:ascii="Tahoma" w:eastAsia="Tahoma" w:hAnsi="Tahoma"/>
              <w:color w:val="004876"/>
              <w:sz w:val="16"/>
              <w:szCs w:val="16"/>
            </w:rPr>
          </w:pPr>
          <w:r w:rsidRPr="007971B8">
            <w:rPr>
              <w:rFonts w:ascii="Tahoma" w:eastAsia="Tahoma" w:hAnsi="Tahoma"/>
              <w:color w:val="004876"/>
              <w:sz w:val="16"/>
              <w:szCs w:val="16"/>
            </w:rPr>
            <w:t>ASP TERRE DI CASTELLI</w:t>
          </w:r>
        </w:p>
      </w:tc>
      <w:tc>
        <w:tcPr>
          <w:tcW w:w="3500" w:type="dxa"/>
          <w:shd w:val="clear" w:color="auto" w:fill="auto"/>
          <w:vAlign w:val="center"/>
        </w:tcPr>
        <w:p w14:paraId="5744E7EF" w14:textId="77777777" w:rsidR="00743B5A" w:rsidRPr="007971B8" w:rsidRDefault="00743B5A" w:rsidP="00BE6637">
          <w:pPr>
            <w:spacing w:line="0" w:lineRule="atLeast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 xml:space="preserve">Via Libertà 823 </w:t>
          </w:r>
        </w:p>
      </w:tc>
      <w:tc>
        <w:tcPr>
          <w:tcW w:w="3020" w:type="dxa"/>
          <w:shd w:val="clear" w:color="auto" w:fill="auto"/>
          <w:vAlign w:val="center"/>
        </w:tcPr>
        <w:p w14:paraId="0982AE8B" w14:textId="77777777" w:rsidR="00743B5A" w:rsidRPr="007971B8" w:rsidRDefault="008D7C3B" w:rsidP="00BE6637">
          <w:pPr>
            <w:spacing w:line="0" w:lineRule="atLeast"/>
            <w:ind w:left="1031" w:right="-1718"/>
            <w:rPr>
              <w:rFonts w:ascii="Tahoma" w:eastAsia="Tahoma" w:hAnsi="Tahoma"/>
              <w:b/>
              <w:color w:val="004876"/>
              <w:sz w:val="16"/>
            </w:rPr>
          </w:pPr>
          <w:r>
            <w:rPr>
              <w:rFonts w:ascii="Tahoma" w:eastAsia="Tahoma" w:hAnsi="Tahoma"/>
              <w:b/>
              <w:color w:val="004876"/>
              <w:sz w:val="16"/>
            </w:rPr>
            <w:t>Contattaci</w:t>
          </w:r>
        </w:p>
      </w:tc>
    </w:tr>
    <w:tr w:rsidR="007971B8" w:rsidRPr="007971B8" w14:paraId="479A8A37" w14:textId="77777777" w:rsidTr="00BE6637">
      <w:trPr>
        <w:trHeight w:val="187"/>
      </w:trPr>
      <w:tc>
        <w:tcPr>
          <w:tcW w:w="3261" w:type="dxa"/>
          <w:shd w:val="clear" w:color="auto" w:fill="auto"/>
          <w:vAlign w:val="center"/>
        </w:tcPr>
        <w:p w14:paraId="3501E50D" w14:textId="77777777" w:rsidR="00743B5A" w:rsidRPr="007971B8" w:rsidRDefault="00176D11" w:rsidP="00BE6637">
          <w:pPr>
            <w:spacing w:line="0" w:lineRule="atLeast"/>
            <w:rPr>
              <w:rFonts w:ascii="Tahoma" w:eastAsia="Tahoma" w:hAnsi="Tahoma"/>
              <w:color w:val="004876"/>
              <w:sz w:val="12"/>
              <w:szCs w:val="12"/>
            </w:rPr>
          </w:pP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G</w:t>
          </w:r>
          <w:r w:rsidR="00C64CDD">
            <w:rPr>
              <w:rFonts w:ascii="Tahoma" w:eastAsia="Tahoma" w:hAnsi="Tahoma"/>
              <w:color w:val="004876"/>
              <w:sz w:val="12"/>
              <w:szCs w:val="12"/>
            </w:rPr>
            <w:t>iorgio</w:t>
          </w:r>
          <w:r w:rsidR="00743B5A"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 Gasparini</w:t>
          </w:r>
        </w:p>
      </w:tc>
      <w:tc>
        <w:tcPr>
          <w:tcW w:w="3500" w:type="dxa"/>
          <w:shd w:val="clear" w:color="auto" w:fill="auto"/>
          <w:vAlign w:val="center"/>
        </w:tcPr>
        <w:p w14:paraId="24BCFB51" w14:textId="77777777" w:rsidR="00743B5A" w:rsidRPr="007971B8" w:rsidRDefault="008D7C3B" w:rsidP="00BE6637">
          <w:pPr>
            <w:spacing w:line="0" w:lineRule="atLeast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41058 Vignola (MO)</w:t>
          </w:r>
        </w:p>
      </w:tc>
      <w:tc>
        <w:tcPr>
          <w:tcW w:w="3020" w:type="dxa"/>
          <w:shd w:val="clear" w:color="auto" w:fill="auto"/>
          <w:vAlign w:val="center"/>
        </w:tcPr>
        <w:p w14:paraId="010212DE" w14:textId="77777777" w:rsidR="00743B5A" w:rsidRPr="007971B8" w:rsidRDefault="008D7C3B" w:rsidP="00BE6637">
          <w:pPr>
            <w:ind w:left="1031" w:right="-300"/>
            <w:rPr>
              <w:rFonts w:ascii="Tahoma" w:eastAsia="Tahoma" w:hAnsi="Tahoma" w:cs="Tahoma"/>
              <w:color w:val="004876"/>
              <w:sz w:val="14"/>
              <w:szCs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PEC aspvignola@pec.it</w:t>
          </w:r>
        </w:p>
      </w:tc>
    </w:tr>
    <w:tr w:rsidR="008C31F1" w:rsidRPr="007971B8" w14:paraId="47C38FF2" w14:textId="77777777" w:rsidTr="00BE6637">
      <w:trPr>
        <w:trHeight w:val="182"/>
      </w:trPr>
      <w:tc>
        <w:tcPr>
          <w:tcW w:w="3261" w:type="dxa"/>
          <w:vMerge w:val="restart"/>
          <w:shd w:val="clear" w:color="auto" w:fill="auto"/>
          <w:vAlign w:val="center"/>
        </w:tcPr>
        <w:p w14:paraId="0EB54956" w14:textId="77777777" w:rsidR="008C31F1" w:rsidRPr="000F6598" w:rsidRDefault="008C31F1" w:rsidP="008C31F1">
          <w:pPr>
            <w:rPr>
              <w:rFonts w:ascii="Tahoma" w:eastAsia="Tahoma" w:hAnsi="Tahoma"/>
              <w:color w:val="004876"/>
              <w:sz w:val="12"/>
              <w:szCs w:val="12"/>
            </w:rPr>
          </w:pP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Enti soci: 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Unione Terre di Castelli e Comuni di 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Castelnuovo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 Rangone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 Castelvetro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 di Modena 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Guiglia Marano sul Panaro Montese Savignano sul Panaro Spilamberto Vignola Zocca</w:t>
          </w:r>
        </w:p>
      </w:tc>
      <w:tc>
        <w:tcPr>
          <w:tcW w:w="3500" w:type="dxa"/>
          <w:shd w:val="clear" w:color="auto" w:fill="auto"/>
          <w:vAlign w:val="center"/>
        </w:tcPr>
        <w:p w14:paraId="5BCB0FA7" w14:textId="77777777" w:rsidR="008C31F1" w:rsidRPr="007971B8" w:rsidRDefault="008D7C3B" w:rsidP="008C31F1">
          <w:pPr>
            <w:spacing w:line="0" w:lineRule="atLeast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P.IVA 03099960365</w:t>
          </w:r>
        </w:p>
      </w:tc>
      <w:tc>
        <w:tcPr>
          <w:tcW w:w="3020" w:type="dxa"/>
          <w:shd w:val="clear" w:color="auto" w:fill="auto"/>
          <w:vAlign w:val="center"/>
        </w:tcPr>
        <w:p w14:paraId="18246857" w14:textId="77777777" w:rsidR="008C31F1" w:rsidRPr="007971B8" w:rsidRDefault="008D7C3B" w:rsidP="008C31F1">
          <w:pPr>
            <w:ind w:left="1031" w:right="-300"/>
            <w:rPr>
              <w:rFonts w:ascii="Tahoma" w:eastAsia="Tahoma" w:hAnsi="Tahoma" w:cs="Tahoma"/>
              <w:color w:val="004876"/>
              <w:sz w:val="14"/>
              <w:szCs w:val="14"/>
            </w:rPr>
          </w:pPr>
          <w:r>
            <w:rPr>
              <w:rFonts w:ascii="Tahoma" w:eastAsia="Tahoma" w:hAnsi="Tahoma" w:cs="Tahoma"/>
              <w:color w:val="004876"/>
              <w:sz w:val="14"/>
              <w:szCs w:val="14"/>
            </w:rPr>
            <w:t>Mail info</w:t>
          </w:r>
          <w:r w:rsidR="008C31F1" w:rsidRPr="007971B8">
            <w:rPr>
              <w:rFonts w:ascii="Tahoma" w:eastAsia="Tahoma" w:hAnsi="Tahoma" w:cs="Tahoma"/>
              <w:color w:val="004876"/>
              <w:sz w:val="14"/>
              <w:szCs w:val="14"/>
            </w:rPr>
            <w:t>@aspvignola.mo.it</w:t>
          </w:r>
        </w:p>
      </w:tc>
    </w:tr>
    <w:tr w:rsidR="00BE6637" w:rsidRPr="007971B8" w14:paraId="47B96459" w14:textId="77777777" w:rsidTr="00BE6637">
      <w:trPr>
        <w:trHeight w:val="192"/>
      </w:trPr>
      <w:tc>
        <w:tcPr>
          <w:tcW w:w="3261" w:type="dxa"/>
          <w:vMerge/>
          <w:shd w:val="clear" w:color="auto" w:fill="auto"/>
        </w:tcPr>
        <w:p w14:paraId="3476158D" w14:textId="77777777" w:rsidR="00BE6637" w:rsidRPr="007971B8" w:rsidRDefault="00BE6637" w:rsidP="00BE6637">
          <w:pPr>
            <w:rPr>
              <w:rFonts w:ascii="Tahoma" w:eastAsia="Tahoma" w:hAnsi="Tahoma"/>
              <w:color w:val="004876"/>
              <w:sz w:val="12"/>
              <w:szCs w:val="12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31258582" w14:textId="77777777" w:rsidR="00BE6637" w:rsidRPr="007971B8" w:rsidRDefault="00BE6637" w:rsidP="00BE6637">
          <w:pPr>
            <w:spacing w:line="0" w:lineRule="atLeast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www.aspvignola.mo.it</w:t>
          </w:r>
        </w:p>
      </w:tc>
      <w:tc>
        <w:tcPr>
          <w:tcW w:w="3020" w:type="dxa"/>
          <w:shd w:val="clear" w:color="auto" w:fill="auto"/>
          <w:vAlign w:val="center"/>
        </w:tcPr>
        <w:p w14:paraId="077FAA6A" w14:textId="77777777" w:rsidR="00BE6637" w:rsidRPr="007971B8" w:rsidRDefault="00BE6637" w:rsidP="00BE6637">
          <w:pPr>
            <w:spacing w:line="0" w:lineRule="atLeast"/>
            <w:ind w:left="1031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 xml:space="preserve">Tel 059 770 </w:t>
          </w:r>
          <w:r w:rsidR="008D7C3B">
            <w:rPr>
              <w:rFonts w:ascii="Tahoma" w:eastAsia="Tahoma" w:hAnsi="Tahoma"/>
              <w:color w:val="004876"/>
              <w:sz w:val="14"/>
            </w:rPr>
            <w:t>5211</w:t>
          </w:r>
        </w:p>
      </w:tc>
    </w:tr>
    <w:tr w:rsidR="00BE6637" w:rsidRPr="007971B8" w14:paraId="24365752" w14:textId="77777777" w:rsidTr="00BE6637">
      <w:trPr>
        <w:trHeight w:val="192"/>
      </w:trPr>
      <w:tc>
        <w:tcPr>
          <w:tcW w:w="3261" w:type="dxa"/>
          <w:vMerge/>
          <w:shd w:val="clear" w:color="auto" w:fill="auto"/>
          <w:vAlign w:val="center"/>
        </w:tcPr>
        <w:p w14:paraId="2E4B7AE2" w14:textId="77777777" w:rsidR="00BE6637" w:rsidRPr="007971B8" w:rsidRDefault="00BE6637" w:rsidP="00BE6637">
          <w:pPr>
            <w:spacing w:line="0" w:lineRule="atLeast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20B5EDB2" w14:textId="77777777" w:rsidR="00BE6637" w:rsidRPr="007971B8" w:rsidRDefault="00BE6637" w:rsidP="00BE6637">
          <w:pPr>
            <w:spacing w:line="0" w:lineRule="atLeast"/>
            <w:ind w:left="847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020" w:type="dxa"/>
          <w:shd w:val="clear" w:color="auto" w:fill="auto"/>
          <w:vAlign w:val="center"/>
        </w:tcPr>
        <w:p w14:paraId="7E6C84FA" w14:textId="77777777" w:rsidR="00BE6637" w:rsidRPr="007971B8" w:rsidRDefault="00BE6637" w:rsidP="00BE6637">
          <w:pPr>
            <w:spacing w:line="0" w:lineRule="atLeast"/>
            <w:ind w:left="1031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Fax 059 770 5200</w:t>
          </w:r>
        </w:p>
      </w:tc>
    </w:tr>
    <w:tr w:rsidR="00BE6637" w:rsidRPr="007971B8" w14:paraId="3A53D68D" w14:textId="77777777" w:rsidTr="00BE6637">
      <w:trPr>
        <w:trHeight w:val="202"/>
      </w:trPr>
      <w:tc>
        <w:tcPr>
          <w:tcW w:w="3261" w:type="dxa"/>
          <w:vMerge/>
          <w:shd w:val="clear" w:color="auto" w:fill="auto"/>
          <w:vAlign w:val="center"/>
        </w:tcPr>
        <w:p w14:paraId="53C098DD" w14:textId="77777777" w:rsidR="00BE6637" w:rsidRPr="007971B8" w:rsidRDefault="00BE6637" w:rsidP="00BE6637">
          <w:pPr>
            <w:spacing w:line="0" w:lineRule="atLeast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1EB53958" w14:textId="77777777" w:rsidR="00BE6637" w:rsidRPr="007971B8" w:rsidRDefault="00BE6637" w:rsidP="00BE6637">
          <w:pPr>
            <w:spacing w:line="0" w:lineRule="atLeast"/>
            <w:rPr>
              <w:color w:val="004876"/>
              <w:sz w:val="17"/>
            </w:rPr>
          </w:pPr>
        </w:p>
      </w:tc>
      <w:tc>
        <w:tcPr>
          <w:tcW w:w="3020" w:type="dxa"/>
          <w:shd w:val="clear" w:color="auto" w:fill="auto"/>
          <w:vAlign w:val="center"/>
        </w:tcPr>
        <w:p w14:paraId="29659D64" w14:textId="77777777" w:rsidR="00BE6637" w:rsidRPr="007971B8" w:rsidRDefault="00BE6637" w:rsidP="00BE6637">
          <w:pPr>
            <w:spacing w:line="0" w:lineRule="atLeast"/>
            <w:ind w:left="1031"/>
            <w:rPr>
              <w:rFonts w:ascii="Tahoma" w:eastAsia="Tahoma" w:hAnsi="Tahoma"/>
              <w:color w:val="004876"/>
              <w:sz w:val="14"/>
            </w:rPr>
          </w:pPr>
        </w:p>
      </w:tc>
    </w:tr>
  </w:tbl>
  <w:p w14:paraId="3D5AB52A" w14:textId="77777777" w:rsidR="00702411" w:rsidRDefault="00702411" w:rsidP="00652426">
    <w:pPr>
      <w:pStyle w:val="Corpodeltesto"/>
      <w:tabs>
        <w:tab w:val="left" w:pos="21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A9C57" w14:textId="77777777" w:rsidR="00626223" w:rsidRDefault="00626223">
      <w:r>
        <w:separator/>
      </w:r>
    </w:p>
  </w:footnote>
  <w:footnote w:type="continuationSeparator" w:id="0">
    <w:p w14:paraId="3175217A" w14:textId="77777777" w:rsidR="00626223" w:rsidRDefault="0062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D251" w14:textId="77777777" w:rsidR="005830D2" w:rsidRDefault="00AF0ABA" w:rsidP="00BE6637">
    <w:pPr>
      <w:widowControl w:val="0"/>
      <w:ind w:left="-284" w:right="-262"/>
    </w:pPr>
    <w:r>
      <w:rPr>
        <w:noProof/>
      </w:rPr>
      <w:drawing>
        <wp:inline distT="0" distB="0" distL="0" distR="0" wp14:anchorId="06370E5F" wp14:editId="092F1594">
          <wp:extent cx="723900" cy="1924050"/>
          <wp:effectExtent l="0" t="0" r="0" b="0"/>
          <wp:docPr id="1" name="Immagine 1" descr="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329F8" w14:textId="77777777" w:rsidR="005830D2" w:rsidRPr="005830D2" w:rsidRDefault="005830D2" w:rsidP="005830D2">
    <w:pPr>
      <w:widowControl w:val="0"/>
      <w:ind w:left="-284" w:right="-26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C1"/>
    <w:rsid w:val="0009682F"/>
    <w:rsid w:val="000C4B14"/>
    <w:rsid w:val="000E0EC2"/>
    <w:rsid w:val="00161DD0"/>
    <w:rsid w:val="00164556"/>
    <w:rsid w:val="00176D11"/>
    <w:rsid w:val="001B4101"/>
    <w:rsid w:val="001D1005"/>
    <w:rsid w:val="001E3E49"/>
    <w:rsid w:val="001F351F"/>
    <w:rsid w:val="00231FD6"/>
    <w:rsid w:val="00234443"/>
    <w:rsid w:val="00314BA1"/>
    <w:rsid w:val="003313A6"/>
    <w:rsid w:val="00345FD4"/>
    <w:rsid w:val="003533F5"/>
    <w:rsid w:val="00357B95"/>
    <w:rsid w:val="00376BBE"/>
    <w:rsid w:val="003D2C8F"/>
    <w:rsid w:val="003E4851"/>
    <w:rsid w:val="00413A07"/>
    <w:rsid w:val="00446B36"/>
    <w:rsid w:val="00452938"/>
    <w:rsid w:val="004830D5"/>
    <w:rsid w:val="0049247C"/>
    <w:rsid w:val="00513C0F"/>
    <w:rsid w:val="005664BA"/>
    <w:rsid w:val="005830D2"/>
    <w:rsid w:val="005A47B5"/>
    <w:rsid w:val="005C6E8D"/>
    <w:rsid w:val="005E68EB"/>
    <w:rsid w:val="00626223"/>
    <w:rsid w:val="00652426"/>
    <w:rsid w:val="00671B9B"/>
    <w:rsid w:val="00702411"/>
    <w:rsid w:val="007227B3"/>
    <w:rsid w:val="00743B5A"/>
    <w:rsid w:val="007971B8"/>
    <w:rsid w:val="007B3E30"/>
    <w:rsid w:val="0084249B"/>
    <w:rsid w:val="008C31F1"/>
    <w:rsid w:val="008D7C3B"/>
    <w:rsid w:val="008F26E8"/>
    <w:rsid w:val="009B1535"/>
    <w:rsid w:val="009C4D6A"/>
    <w:rsid w:val="00AF0ABA"/>
    <w:rsid w:val="00AF5A77"/>
    <w:rsid w:val="00B11DB2"/>
    <w:rsid w:val="00BE6637"/>
    <w:rsid w:val="00C166F4"/>
    <w:rsid w:val="00C2426D"/>
    <w:rsid w:val="00C444B2"/>
    <w:rsid w:val="00C46C5E"/>
    <w:rsid w:val="00C64CDD"/>
    <w:rsid w:val="00CF004B"/>
    <w:rsid w:val="00CF63C8"/>
    <w:rsid w:val="00D11C7A"/>
    <w:rsid w:val="00D451C1"/>
    <w:rsid w:val="00D817DD"/>
    <w:rsid w:val="00D8545C"/>
    <w:rsid w:val="00DD48DA"/>
    <w:rsid w:val="00E90772"/>
    <w:rsid w:val="00EA41E1"/>
    <w:rsid w:val="00EC484A"/>
    <w:rsid w:val="00F14F67"/>
    <w:rsid w:val="00F83E24"/>
    <w:rsid w:val="00FC448E"/>
    <w:rsid w:val="00FE4E5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52512C7"/>
  <w15:chartTrackingRefBased/>
  <w15:docId w15:val="{D6FD47BD-A9DC-4F4C-810F-D7822621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5A7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vignol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pvignola.m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reschi\Desktop\MODULI%20AGGIORNATI%202019\nsmail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9B066-CC11-4E36-AA1F-87B0AA61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nsmail-2.dotx</Template>
  <TotalTime>13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subject/>
  <dc:creator>Serena Freschi</dc:creator>
  <cp:keywords/>
  <cp:lastModifiedBy>Serena Freschi</cp:lastModifiedBy>
  <cp:revision>8</cp:revision>
  <cp:lastPrinted>2019-06-12T06:09:00Z</cp:lastPrinted>
  <dcterms:created xsi:type="dcterms:W3CDTF">2019-01-09T10:25:00Z</dcterms:created>
  <dcterms:modified xsi:type="dcterms:W3CDTF">2020-08-05T10:38:00Z</dcterms:modified>
</cp:coreProperties>
</file>