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71E1" w:rsidRDefault="00C371E1" w:rsidP="001D5C74">
      <w:pPr>
        <w:jc w:val="right"/>
        <w:rPr>
          <w:rFonts w:ascii="Calibri" w:hAnsi="Calibri" w:cs="Calibri"/>
          <w:sz w:val="22"/>
          <w:szCs w:val="22"/>
        </w:rPr>
      </w:pPr>
    </w:p>
    <w:p w:rsidR="00C371E1" w:rsidRDefault="00C371E1" w:rsidP="001D5C74">
      <w:pPr>
        <w:jc w:val="right"/>
        <w:rPr>
          <w:rFonts w:ascii="Calibri" w:hAnsi="Calibri" w:cs="Calibri"/>
          <w:sz w:val="22"/>
          <w:szCs w:val="22"/>
        </w:rPr>
      </w:pPr>
    </w:p>
    <w:p w:rsidR="001D5C74" w:rsidRPr="007024AD" w:rsidRDefault="001D5C74" w:rsidP="001D5C74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7024AD">
        <w:rPr>
          <w:rFonts w:ascii="Calibri" w:hAnsi="Calibri" w:cs="Calibri"/>
          <w:sz w:val="22"/>
          <w:szCs w:val="22"/>
        </w:rPr>
        <w:t>Al Coordinamento Servizi Educativi Prima Infanzia</w:t>
      </w:r>
    </w:p>
    <w:p w:rsidR="001D5C74" w:rsidRPr="007024AD" w:rsidRDefault="001D5C74" w:rsidP="00D347E7">
      <w:pPr>
        <w:ind w:left="4956"/>
        <w:jc w:val="center"/>
        <w:rPr>
          <w:rFonts w:ascii="Calibri" w:hAnsi="Calibri" w:cs="Calibri"/>
          <w:sz w:val="22"/>
          <w:szCs w:val="22"/>
        </w:rPr>
      </w:pPr>
      <w:r w:rsidRPr="007024AD">
        <w:rPr>
          <w:rFonts w:ascii="Calibri" w:hAnsi="Calibri" w:cs="Calibri"/>
          <w:sz w:val="22"/>
          <w:szCs w:val="22"/>
        </w:rPr>
        <w:t xml:space="preserve">ASP Terre di </w:t>
      </w:r>
      <w:r w:rsidR="00167B28" w:rsidRPr="007024AD">
        <w:rPr>
          <w:rFonts w:ascii="Calibri" w:hAnsi="Calibri" w:cs="Calibri"/>
          <w:sz w:val="22"/>
          <w:szCs w:val="22"/>
        </w:rPr>
        <w:t>C</w:t>
      </w:r>
      <w:r w:rsidRPr="007024AD">
        <w:rPr>
          <w:rFonts w:ascii="Calibri" w:hAnsi="Calibri" w:cs="Calibri"/>
          <w:sz w:val="22"/>
          <w:szCs w:val="22"/>
        </w:rPr>
        <w:t xml:space="preserve">astelli - </w:t>
      </w:r>
      <w:r w:rsidRPr="007024AD">
        <w:rPr>
          <w:rFonts w:ascii="Calibri" w:hAnsi="Calibri" w:cs="Calibri"/>
          <w:i/>
          <w:sz w:val="22"/>
          <w:szCs w:val="22"/>
        </w:rPr>
        <w:t>Giorgio Gasparini</w:t>
      </w:r>
      <w:r w:rsidRPr="007024AD">
        <w:rPr>
          <w:rFonts w:ascii="Calibri" w:hAnsi="Calibri" w:cs="Calibri"/>
          <w:sz w:val="22"/>
          <w:szCs w:val="22"/>
        </w:rPr>
        <w:t xml:space="preserve"> </w:t>
      </w:r>
      <w:r w:rsidR="00D347E7">
        <w:rPr>
          <w:rFonts w:ascii="Calibri" w:hAnsi="Calibri" w:cs="Calibri"/>
          <w:sz w:val="22"/>
          <w:szCs w:val="22"/>
        </w:rPr>
        <w:t xml:space="preserve"> </w:t>
      </w:r>
      <w:r w:rsidRPr="007024AD">
        <w:rPr>
          <w:rFonts w:ascii="Calibri" w:hAnsi="Calibri" w:cs="Calibri"/>
          <w:sz w:val="22"/>
          <w:szCs w:val="22"/>
        </w:rPr>
        <w:t>Vignola</w:t>
      </w:r>
    </w:p>
    <w:p w:rsidR="001D5C74" w:rsidRPr="007024AD" w:rsidRDefault="001D5C74" w:rsidP="001D5C74">
      <w:pPr>
        <w:jc w:val="right"/>
        <w:rPr>
          <w:rFonts w:ascii="Calibri" w:hAnsi="Calibri" w:cs="Calibri"/>
          <w:sz w:val="22"/>
          <w:szCs w:val="22"/>
        </w:rPr>
      </w:pPr>
    </w:p>
    <w:p w:rsidR="001D5C74" w:rsidRPr="007024AD" w:rsidRDefault="001D5C74" w:rsidP="001D5C74">
      <w:pPr>
        <w:rPr>
          <w:rFonts w:ascii="Calibri" w:hAnsi="Calibri" w:cs="Calibri"/>
          <w:sz w:val="22"/>
          <w:szCs w:val="22"/>
        </w:rPr>
      </w:pPr>
      <w:r w:rsidRPr="007024AD">
        <w:rPr>
          <w:rFonts w:ascii="Calibri" w:hAnsi="Calibri" w:cs="Calibri"/>
          <w:sz w:val="22"/>
          <w:szCs w:val="22"/>
        </w:rPr>
        <w:t xml:space="preserve">_l_ </w:t>
      </w:r>
      <w:proofErr w:type="spellStart"/>
      <w:r w:rsidRPr="007024AD">
        <w:rPr>
          <w:rFonts w:ascii="Calibri" w:hAnsi="Calibri" w:cs="Calibri"/>
          <w:sz w:val="22"/>
          <w:szCs w:val="22"/>
        </w:rPr>
        <w:t>sottoscritt</w:t>
      </w:r>
      <w:proofErr w:type="spellEnd"/>
      <w:r w:rsidRPr="007024AD">
        <w:rPr>
          <w:rFonts w:ascii="Calibri" w:hAnsi="Calibri" w:cs="Calibri"/>
          <w:sz w:val="22"/>
          <w:szCs w:val="22"/>
        </w:rPr>
        <w:t xml:space="preserve"> _____________________________, residente a _____________________________</w:t>
      </w:r>
    </w:p>
    <w:p w:rsidR="001D5C74" w:rsidRPr="007024AD" w:rsidRDefault="001D5C74" w:rsidP="001D5C74">
      <w:pPr>
        <w:rPr>
          <w:rFonts w:ascii="Calibri" w:hAnsi="Calibri" w:cs="Calibri"/>
          <w:sz w:val="22"/>
          <w:szCs w:val="22"/>
        </w:rPr>
      </w:pPr>
    </w:p>
    <w:p w:rsidR="001D5C74" w:rsidRPr="007024AD" w:rsidRDefault="001D5C74" w:rsidP="001D5C74">
      <w:pPr>
        <w:rPr>
          <w:rFonts w:ascii="Calibri" w:hAnsi="Calibri" w:cs="Calibri"/>
          <w:sz w:val="22"/>
          <w:szCs w:val="22"/>
        </w:rPr>
      </w:pPr>
      <w:r w:rsidRPr="007024AD">
        <w:rPr>
          <w:rFonts w:ascii="Calibri" w:hAnsi="Calibri" w:cs="Calibri"/>
          <w:sz w:val="22"/>
          <w:szCs w:val="22"/>
        </w:rPr>
        <w:t xml:space="preserve">Via/P.za _________________________________________, </w:t>
      </w:r>
      <w:proofErr w:type="spellStart"/>
      <w:r w:rsidRPr="007024AD">
        <w:rPr>
          <w:rFonts w:ascii="Calibri" w:hAnsi="Calibri" w:cs="Calibri"/>
          <w:sz w:val="22"/>
          <w:szCs w:val="22"/>
        </w:rPr>
        <w:t>tel</w:t>
      </w:r>
      <w:proofErr w:type="spellEnd"/>
      <w:r w:rsidRPr="007024AD">
        <w:rPr>
          <w:rFonts w:ascii="Calibri" w:hAnsi="Calibri" w:cs="Calibri"/>
          <w:sz w:val="22"/>
          <w:szCs w:val="22"/>
        </w:rPr>
        <w:t xml:space="preserve"> _____________________________</w:t>
      </w:r>
    </w:p>
    <w:p w:rsidR="001D5C74" w:rsidRPr="007024AD" w:rsidRDefault="001D5C74" w:rsidP="001D5C74">
      <w:pPr>
        <w:rPr>
          <w:rFonts w:ascii="Calibri" w:hAnsi="Calibri" w:cs="Calibri"/>
          <w:sz w:val="22"/>
          <w:szCs w:val="22"/>
        </w:rPr>
      </w:pPr>
    </w:p>
    <w:p w:rsidR="001D5C74" w:rsidRPr="007024AD" w:rsidRDefault="001D5C74" w:rsidP="001D5C74">
      <w:pPr>
        <w:rPr>
          <w:rFonts w:ascii="Calibri" w:hAnsi="Calibri" w:cs="Calibri"/>
          <w:sz w:val="22"/>
          <w:szCs w:val="22"/>
        </w:rPr>
      </w:pPr>
      <w:proofErr w:type="gramStart"/>
      <w:r w:rsidRPr="007024AD">
        <w:rPr>
          <w:rFonts w:ascii="Calibri" w:hAnsi="Calibri" w:cs="Calibri"/>
          <w:sz w:val="22"/>
          <w:szCs w:val="22"/>
        </w:rPr>
        <w:t>[ ]</w:t>
      </w:r>
      <w:proofErr w:type="gramEnd"/>
      <w:r w:rsidRPr="007024AD">
        <w:rPr>
          <w:rFonts w:ascii="Calibri" w:hAnsi="Calibri" w:cs="Calibri"/>
          <w:sz w:val="22"/>
          <w:szCs w:val="22"/>
        </w:rPr>
        <w:t xml:space="preserve"> padre  [ ] madre [ ] tutore del bambino ______________________________________________</w:t>
      </w:r>
    </w:p>
    <w:p w:rsidR="001D5C74" w:rsidRPr="007024AD" w:rsidRDefault="001D5C74" w:rsidP="001D5C74">
      <w:pPr>
        <w:rPr>
          <w:rFonts w:ascii="Calibri" w:hAnsi="Calibri" w:cs="Calibri"/>
          <w:sz w:val="22"/>
          <w:szCs w:val="22"/>
        </w:rPr>
      </w:pPr>
    </w:p>
    <w:p w:rsidR="001D5C74" w:rsidRPr="007024AD" w:rsidRDefault="001D5C74" w:rsidP="001D5C74">
      <w:pPr>
        <w:rPr>
          <w:rFonts w:ascii="Calibri" w:hAnsi="Calibri" w:cs="Calibri"/>
          <w:sz w:val="22"/>
          <w:szCs w:val="22"/>
        </w:rPr>
      </w:pPr>
      <w:r w:rsidRPr="007024AD">
        <w:rPr>
          <w:rFonts w:ascii="Calibri" w:hAnsi="Calibri" w:cs="Calibri"/>
          <w:sz w:val="22"/>
          <w:szCs w:val="22"/>
        </w:rPr>
        <w:t>iscritto e frequentante il Nido d’Infanzia _____________________________________ sez. ______</w:t>
      </w:r>
    </w:p>
    <w:p w:rsidR="001D5C74" w:rsidRPr="00381094" w:rsidRDefault="001D5C74" w:rsidP="001D5C74">
      <w:pPr>
        <w:jc w:val="center"/>
        <w:rPr>
          <w:rFonts w:ascii="Calibri" w:hAnsi="Calibri" w:cs="Calibri"/>
          <w:sz w:val="12"/>
          <w:szCs w:val="12"/>
        </w:rPr>
      </w:pPr>
    </w:p>
    <w:p w:rsidR="001D5C74" w:rsidRPr="007024AD" w:rsidRDefault="001D5C74" w:rsidP="001D5C74">
      <w:pPr>
        <w:jc w:val="center"/>
        <w:rPr>
          <w:rFonts w:ascii="Calibri" w:hAnsi="Calibri" w:cs="Calibri"/>
          <w:sz w:val="22"/>
          <w:szCs w:val="22"/>
        </w:rPr>
      </w:pPr>
      <w:r w:rsidRPr="007024AD">
        <w:rPr>
          <w:rFonts w:ascii="Calibri" w:hAnsi="Calibri" w:cs="Calibri"/>
          <w:sz w:val="22"/>
          <w:szCs w:val="22"/>
        </w:rPr>
        <w:t>RICHIEDE</w:t>
      </w:r>
    </w:p>
    <w:p w:rsidR="001D5C74" w:rsidRPr="007024AD" w:rsidRDefault="001D5C74" w:rsidP="001D5C74">
      <w:pPr>
        <w:jc w:val="center"/>
        <w:rPr>
          <w:rFonts w:ascii="Calibri" w:hAnsi="Calibri" w:cs="Calibri"/>
          <w:sz w:val="22"/>
          <w:szCs w:val="22"/>
        </w:rPr>
      </w:pPr>
      <w:r w:rsidRPr="007024AD">
        <w:rPr>
          <w:rFonts w:ascii="Calibri" w:hAnsi="Calibri" w:cs="Calibri"/>
          <w:sz w:val="22"/>
          <w:szCs w:val="22"/>
        </w:rPr>
        <w:t>che i pasti somministrati durante la frequenza siano:</w:t>
      </w:r>
    </w:p>
    <w:p w:rsidR="000C66E6" w:rsidRDefault="000C66E6" w:rsidP="001D5C74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MENU’ NORMALE </w:t>
      </w:r>
      <w:r w:rsidRPr="000C66E6">
        <w:rPr>
          <w:rFonts w:ascii="Calibri" w:hAnsi="Calibri" w:cs="Calibri"/>
          <w:i/>
          <w:sz w:val="22"/>
          <w:szCs w:val="22"/>
        </w:rPr>
        <w:t>(revoca di precedente richiesta di pasto personalizzato)</w:t>
      </w:r>
    </w:p>
    <w:p w:rsidR="00381094" w:rsidRDefault="001D5C74" w:rsidP="001D5C74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7024AD">
        <w:rPr>
          <w:rFonts w:ascii="Calibri" w:hAnsi="Calibri" w:cs="Calibri"/>
          <w:sz w:val="22"/>
          <w:szCs w:val="22"/>
        </w:rPr>
        <w:t xml:space="preserve">SENZA </w:t>
      </w:r>
      <w:r w:rsidR="007024AD">
        <w:rPr>
          <w:rFonts w:ascii="Calibri" w:hAnsi="Calibri" w:cs="Calibri"/>
          <w:sz w:val="22"/>
          <w:szCs w:val="22"/>
        </w:rPr>
        <w:tab/>
      </w:r>
    </w:p>
    <w:p w:rsidR="001D5C74" w:rsidRPr="007024AD" w:rsidRDefault="007024AD" w:rsidP="00381094">
      <w:pPr>
        <w:suppressAutoHyphens w:val="0"/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□ CARNE </w:t>
      </w:r>
      <w:r>
        <w:rPr>
          <w:rFonts w:ascii="Calibri" w:hAnsi="Calibri" w:cs="Calibri"/>
          <w:sz w:val="22"/>
          <w:szCs w:val="22"/>
        </w:rPr>
        <w:tab/>
        <w:t>□</w:t>
      </w:r>
      <w:r w:rsidR="002A07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CARNE DI MAIALE</w:t>
      </w:r>
      <w:r>
        <w:rPr>
          <w:rFonts w:ascii="Calibri" w:hAnsi="Calibri" w:cs="Calibri"/>
          <w:sz w:val="22"/>
          <w:szCs w:val="22"/>
        </w:rPr>
        <w:tab/>
        <w:t>□</w:t>
      </w:r>
      <w:r w:rsidR="002A07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CARNE DI BOVINO</w:t>
      </w:r>
      <w:r>
        <w:rPr>
          <w:rFonts w:ascii="Calibri" w:hAnsi="Calibri" w:cs="Calibri"/>
          <w:sz w:val="22"/>
          <w:szCs w:val="22"/>
        </w:rPr>
        <w:tab/>
        <w:t>□</w:t>
      </w:r>
      <w:r w:rsidR="002A07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PROTEINE </w:t>
      </w:r>
      <w:proofErr w:type="gramStart"/>
      <w:r>
        <w:rPr>
          <w:rFonts w:ascii="Calibri" w:hAnsi="Calibri" w:cs="Calibri"/>
          <w:sz w:val="22"/>
          <w:szCs w:val="22"/>
        </w:rPr>
        <w:t>ANIMALI</w:t>
      </w:r>
      <w:r w:rsidR="001D5C74" w:rsidRPr="007024AD">
        <w:rPr>
          <w:rFonts w:ascii="Calibri" w:hAnsi="Calibri" w:cs="Calibri"/>
          <w:sz w:val="22"/>
          <w:szCs w:val="22"/>
        </w:rPr>
        <w:t xml:space="preserve"> </w:t>
      </w:r>
      <w:r w:rsidR="002A07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81094">
        <w:rPr>
          <w:rFonts w:ascii="Calibri" w:hAnsi="Calibri" w:cs="Calibri"/>
          <w:sz w:val="22"/>
          <w:szCs w:val="22"/>
        </w:rPr>
        <w:tab/>
      </w:r>
      <w:r w:rsidR="00381094">
        <w:rPr>
          <w:rFonts w:ascii="Calibri" w:hAnsi="Calibri" w:cs="Calibri"/>
          <w:sz w:val="22"/>
          <w:szCs w:val="22"/>
        </w:rPr>
        <w:tab/>
      </w:r>
      <w:r w:rsidR="00381094">
        <w:rPr>
          <w:rFonts w:ascii="Calibri" w:hAnsi="Calibri" w:cs="Calibri"/>
          <w:sz w:val="22"/>
          <w:szCs w:val="22"/>
        </w:rPr>
        <w:tab/>
      </w:r>
      <w:r w:rsidR="00381094">
        <w:rPr>
          <w:rFonts w:ascii="Calibri" w:hAnsi="Calibri" w:cs="Calibri"/>
          <w:sz w:val="22"/>
          <w:szCs w:val="22"/>
        </w:rPr>
        <w:tab/>
      </w:r>
      <w:r w:rsidR="00381094">
        <w:rPr>
          <w:rFonts w:ascii="Calibri" w:hAnsi="Calibri" w:cs="Calibri"/>
          <w:sz w:val="22"/>
          <w:szCs w:val="22"/>
        </w:rPr>
        <w:tab/>
      </w:r>
      <w:r w:rsidR="001D5C74" w:rsidRPr="007024AD">
        <w:rPr>
          <w:rFonts w:ascii="Calibri" w:hAnsi="Calibri" w:cs="Calibri"/>
          <w:sz w:val="22"/>
          <w:szCs w:val="22"/>
        </w:rPr>
        <w:t>(</w:t>
      </w:r>
      <w:r w:rsidR="001D5C74" w:rsidRPr="002A0781">
        <w:rPr>
          <w:rFonts w:ascii="Calibri" w:hAnsi="Calibri" w:cs="Calibri"/>
          <w:i/>
          <w:sz w:val="22"/>
          <w:szCs w:val="22"/>
        </w:rPr>
        <w:t>motivazioni etico-religiose</w:t>
      </w:r>
      <w:r w:rsidR="001D5C74" w:rsidRPr="007024AD">
        <w:rPr>
          <w:rFonts w:ascii="Calibri" w:hAnsi="Calibri" w:cs="Calibri"/>
          <w:sz w:val="22"/>
          <w:szCs w:val="22"/>
        </w:rPr>
        <w:t>)</w:t>
      </w:r>
    </w:p>
    <w:p w:rsidR="001D5C74" w:rsidRPr="007024AD" w:rsidRDefault="001D5C74" w:rsidP="001D5C74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7024AD">
        <w:rPr>
          <w:rFonts w:ascii="Calibri" w:hAnsi="Calibri" w:cs="Calibri"/>
          <w:sz w:val="22"/>
          <w:szCs w:val="22"/>
        </w:rPr>
        <w:t xml:space="preserve">DIETA SPECIALE PER </w:t>
      </w:r>
      <w:r w:rsidR="00EB0988">
        <w:rPr>
          <w:rFonts w:ascii="Calibri" w:hAnsi="Calibri" w:cs="Calibri"/>
          <w:sz w:val="22"/>
          <w:szCs w:val="22"/>
        </w:rPr>
        <w:t xml:space="preserve">MOTIVI DI SALUTE </w:t>
      </w:r>
      <w:r w:rsidR="00545018">
        <w:rPr>
          <w:rFonts w:ascii="Calibri" w:hAnsi="Calibri" w:cs="Calibri"/>
          <w:sz w:val="22"/>
          <w:szCs w:val="22"/>
        </w:rPr>
        <w:tab/>
      </w:r>
      <w:r w:rsidR="00545018">
        <w:rPr>
          <w:rFonts w:ascii="Calibri" w:hAnsi="Calibri" w:cs="Calibri"/>
          <w:sz w:val="22"/>
          <w:szCs w:val="22"/>
        </w:rPr>
        <w:tab/>
      </w:r>
      <w:r w:rsidR="00545018">
        <w:rPr>
          <w:rFonts w:ascii="Calibri" w:hAnsi="Calibri" w:cs="Calibri"/>
          <w:sz w:val="22"/>
          <w:szCs w:val="22"/>
        </w:rPr>
        <w:tab/>
      </w:r>
      <w:r w:rsidR="00545018">
        <w:rPr>
          <w:rFonts w:ascii="Calibri" w:hAnsi="Calibri" w:cs="Calibri"/>
          <w:sz w:val="22"/>
          <w:szCs w:val="22"/>
        </w:rPr>
        <w:tab/>
      </w:r>
      <w:r w:rsidRPr="007024AD">
        <w:rPr>
          <w:rFonts w:ascii="Calibri" w:hAnsi="Calibri" w:cs="Calibri"/>
          <w:sz w:val="22"/>
          <w:szCs w:val="22"/>
        </w:rPr>
        <w:t>(</w:t>
      </w:r>
      <w:r w:rsidRPr="00545018">
        <w:rPr>
          <w:rFonts w:ascii="Calibri" w:hAnsi="Calibri" w:cs="Calibri"/>
          <w:i/>
          <w:sz w:val="22"/>
          <w:szCs w:val="22"/>
        </w:rPr>
        <w:t>si allega certificato medico</w:t>
      </w:r>
      <w:r w:rsidRPr="007024AD">
        <w:rPr>
          <w:rFonts w:ascii="Calibri" w:hAnsi="Calibri" w:cs="Calibri"/>
          <w:sz w:val="22"/>
          <w:szCs w:val="22"/>
        </w:rPr>
        <w:t>)</w:t>
      </w:r>
    </w:p>
    <w:p w:rsidR="001D5C74" w:rsidRPr="002A0781" w:rsidRDefault="002A0781" w:rsidP="002A078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proofErr w:type="gramStart"/>
      <w:r w:rsidRPr="002A0781">
        <w:rPr>
          <w:rFonts w:ascii="Calibri" w:hAnsi="Calibri" w:cs="Calibri"/>
          <w:sz w:val="22"/>
          <w:szCs w:val="22"/>
        </w:rPr>
        <w:t>E’</w:t>
      </w:r>
      <w:proofErr w:type="gramEnd"/>
      <w:r w:rsidRPr="002A0781">
        <w:rPr>
          <w:rFonts w:ascii="Calibri" w:hAnsi="Calibri" w:cs="Calibri"/>
          <w:sz w:val="22"/>
          <w:szCs w:val="22"/>
        </w:rPr>
        <w:t xml:space="preserve"> CONSAPEVOLE DI QUANTO SEGUE</w:t>
      </w:r>
    </w:p>
    <w:p w:rsidR="001D5C74" w:rsidRPr="002A0781" w:rsidRDefault="001D5C74" w:rsidP="007024AD">
      <w:pPr>
        <w:pStyle w:val="Paragrafoelenco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 w:rsidRPr="002A0781">
        <w:rPr>
          <w:rFonts w:ascii="Calibri" w:hAnsi="Calibri" w:cs="Calibri"/>
          <w:i/>
          <w:sz w:val="22"/>
          <w:szCs w:val="22"/>
        </w:rPr>
        <w:t>Se non viene espressa alcuna opzione, il pasto somministrato sarà quello espresso dal menù standard. Le eventuali indicazioni del pediatra saranno comunque rispettate.</w:t>
      </w:r>
    </w:p>
    <w:p w:rsidR="00B20BD2" w:rsidRDefault="007024AD" w:rsidP="0047324B">
      <w:pPr>
        <w:pStyle w:val="Paragrafoelenco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 w:rsidRPr="002A0781">
        <w:rPr>
          <w:rFonts w:ascii="Calibri" w:hAnsi="Calibri" w:cs="Calibri"/>
          <w:i/>
          <w:sz w:val="22"/>
          <w:szCs w:val="22"/>
        </w:rPr>
        <w:t>Si accettano esclusivamente certificati di SPECIALISTI: pediatri, allergologi, specialisti in malattie met</w:t>
      </w:r>
      <w:r w:rsidR="002A0781" w:rsidRPr="002A0781">
        <w:rPr>
          <w:rFonts w:ascii="Calibri" w:hAnsi="Calibri" w:cs="Calibri"/>
          <w:i/>
          <w:sz w:val="22"/>
          <w:szCs w:val="22"/>
        </w:rPr>
        <w:t>a</w:t>
      </w:r>
      <w:r w:rsidRPr="002A0781">
        <w:rPr>
          <w:rFonts w:ascii="Calibri" w:hAnsi="Calibri" w:cs="Calibri"/>
          <w:i/>
          <w:sz w:val="22"/>
          <w:szCs w:val="22"/>
        </w:rPr>
        <w:t>boliche</w:t>
      </w:r>
      <w:r w:rsidR="00B20BD2">
        <w:rPr>
          <w:rFonts w:ascii="Calibri" w:hAnsi="Calibri" w:cs="Calibri"/>
          <w:i/>
          <w:sz w:val="22"/>
          <w:szCs w:val="22"/>
        </w:rPr>
        <w:t>.</w:t>
      </w:r>
    </w:p>
    <w:p w:rsidR="002A0781" w:rsidRPr="002A0781" w:rsidRDefault="00B20BD2" w:rsidP="0047324B">
      <w:pPr>
        <w:pStyle w:val="Paragrafoelenco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Q</w:t>
      </w:r>
      <w:r w:rsidR="002A0781" w:rsidRPr="002A0781">
        <w:rPr>
          <w:rFonts w:ascii="Calibri" w:hAnsi="Calibri" w:cs="Calibri"/>
          <w:i/>
          <w:sz w:val="22"/>
          <w:szCs w:val="22"/>
        </w:rPr>
        <w:t>ualunque variazione deve</w:t>
      </w:r>
      <w:r w:rsidR="007F5E0F">
        <w:rPr>
          <w:rFonts w:ascii="Calibri" w:hAnsi="Calibri" w:cs="Calibri"/>
          <w:i/>
          <w:sz w:val="22"/>
          <w:szCs w:val="22"/>
        </w:rPr>
        <w:t xml:space="preserve"> essere</w:t>
      </w:r>
      <w:r w:rsidR="002A0781" w:rsidRPr="002A0781">
        <w:rPr>
          <w:rFonts w:ascii="Calibri" w:hAnsi="Calibri" w:cs="Calibri"/>
          <w:i/>
          <w:sz w:val="22"/>
          <w:szCs w:val="22"/>
        </w:rPr>
        <w:t xml:space="preserve"> certificata</w:t>
      </w:r>
      <w:r>
        <w:rPr>
          <w:rFonts w:ascii="Calibri" w:hAnsi="Calibri" w:cs="Calibri"/>
          <w:i/>
          <w:sz w:val="22"/>
          <w:szCs w:val="22"/>
        </w:rPr>
        <w:t xml:space="preserve"> e richiesta formalmente dal genitore/tutore.</w:t>
      </w:r>
    </w:p>
    <w:p w:rsidR="002A0781" w:rsidRDefault="002A0781" w:rsidP="007024AD">
      <w:pPr>
        <w:pStyle w:val="Paragrafoelenco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 w:rsidRPr="002A0781">
        <w:rPr>
          <w:rFonts w:ascii="Calibri" w:hAnsi="Calibri" w:cs="Calibri"/>
          <w:i/>
          <w:sz w:val="22"/>
          <w:szCs w:val="22"/>
        </w:rPr>
        <w:t>La presente richiesta ha valore per l’anno educativo, ad eccezione delle diete dichiarate permanenti da certificato.</w:t>
      </w:r>
    </w:p>
    <w:p w:rsidR="00381094" w:rsidRPr="00381094" w:rsidRDefault="00381094" w:rsidP="00381094">
      <w:pPr>
        <w:pStyle w:val="Paragrafoelenco"/>
        <w:ind w:left="1068"/>
        <w:rPr>
          <w:rFonts w:ascii="Calibri" w:hAnsi="Calibri" w:cs="Calibri"/>
          <w:i/>
          <w:sz w:val="12"/>
          <w:szCs w:val="12"/>
        </w:rPr>
      </w:pPr>
    </w:p>
    <w:p w:rsidR="00381094" w:rsidRPr="00381094" w:rsidRDefault="00815E27" w:rsidP="00381094">
      <w:pPr>
        <w:jc w:val="center"/>
        <w:rPr>
          <w:rFonts w:ascii="Calibri" w:hAnsi="Calibri" w:cs="Calibri"/>
          <w:sz w:val="22"/>
          <w:szCs w:val="22"/>
        </w:rPr>
      </w:pPr>
      <w:r w:rsidRPr="00381094">
        <w:rPr>
          <w:rFonts w:ascii="Calibri" w:hAnsi="Calibri" w:cs="Calibri"/>
          <w:sz w:val="22"/>
          <w:szCs w:val="22"/>
        </w:rPr>
        <w:t>D</w:t>
      </w:r>
      <w:r w:rsidR="00381094">
        <w:rPr>
          <w:rFonts w:ascii="Calibri" w:hAnsi="Calibri" w:cs="Calibri"/>
          <w:sz w:val="22"/>
          <w:szCs w:val="22"/>
        </w:rPr>
        <w:t>ICHIARA</w:t>
      </w:r>
    </w:p>
    <w:p w:rsidR="00815E27" w:rsidRPr="00381094" w:rsidRDefault="00815E27" w:rsidP="00381094">
      <w:pPr>
        <w:rPr>
          <w:rFonts w:ascii="Calibri" w:hAnsi="Calibri" w:cs="Calibri"/>
          <w:sz w:val="22"/>
          <w:szCs w:val="22"/>
        </w:rPr>
      </w:pPr>
      <w:r w:rsidRPr="00381094">
        <w:rPr>
          <w:rFonts w:ascii="Calibri" w:hAnsi="Calibri" w:cs="Calibri"/>
          <w:sz w:val="22"/>
          <w:szCs w:val="22"/>
        </w:rPr>
        <w:t xml:space="preserve"> allo stato delle proprie conoscenze, che la dieta richiesta è/non è </w:t>
      </w:r>
      <w:r w:rsidR="0095468E" w:rsidRPr="00381094">
        <w:rPr>
          <w:rFonts w:ascii="Calibri" w:hAnsi="Calibri" w:cs="Calibri"/>
          <w:sz w:val="22"/>
          <w:szCs w:val="22"/>
        </w:rPr>
        <w:t>da considerarsi “</w:t>
      </w:r>
      <w:r w:rsidR="0095468E" w:rsidRPr="00381094">
        <w:rPr>
          <w:rFonts w:ascii="Calibri" w:hAnsi="Calibri" w:cs="Calibri"/>
          <w:b/>
          <w:sz w:val="22"/>
          <w:szCs w:val="22"/>
        </w:rPr>
        <w:t>a rischio vita</w:t>
      </w:r>
      <w:r w:rsidR="0095468E" w:rsidRPr="00381094">
        <w:rPr>
          <w:rFonts w:ascii="Calibri" w:hAnsi="Calibri" w:cs="Calibri"/>
          <w:sz w:val="22"/>
          <w:szCs w:val="22"/>
        </w:rPr>
        <w:t>”.</w:t>
      </w:r>
    </w:p>
    <w:p w:rsidR="001D5C74" w:rsidRPr="002A0781" w:rsidRDefault="001D5C74" w:rsidP="001D5C74">
      <w:pPr>
        <w:spacing w:after="60"/>
        <w:outlineLvl w:val="7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2A0781">
        <w:rPr>
          <w:rFonts w:ascii="Calibri" w:hAnsi="Calibri" w:cs="Calibri"/>
          <w:i/>
          <w:iCs/>
          <w:sz w:val="16"/>
          <w:szCs w:val="16"/>
        </w:rPr>
        <w:t>Informativa sulla Privacy</w:t>
      </w:r>
    </w:p>
    <w:p w:rsidR="001D5C74" w:rsidRPr="001D5C74" w:rsidRDefault="001D5C74" w:rsidP="001D5C74">
      <w:pPr>
        <w:jc w:val="both"/>
        <w:rPr>
          <w:rFonts w:ascii="Calibri" w:hAnsi="Calibri" w:cs="Calibri"/>
          <w:sz w:val="16"/>
          <w:szCs w:val="16"/>
        </w:rPr>
      </w:pPr>
      <w:r w:rsidRPr="001D5C74">
        <w:rPr>
          <w:rFonts w:ascii="Calibri" w:hAnsi="Calibri" w:cs="Calibri"/>
          <w:sz w:val="16"/>
          <w:szCs w:val="16"/>
        </w:rPr>
        <w:t>Forniamo,</w:t>
      </w:r>
      <w:r w:rsidRPr="001D5C74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1D5C74">
        <w:rPr>
          <w:rFonts w:ascii="Calibri" w:hAnsi="Calibri" w:cs="Calibri"/>
          <w:sz w:val="16"/>
          <w:szCs w:val="16"/>
        </w:rPr>
        <w:t xml:space="preserve">ai sensi dell’art. 13 del Regolamento Generale sulla protezione dei dati (UE) n. </w:t>
      </w:r>
      <w:r w:rsidR="00480884">
        <w:rPr>
          <w:rFonts w:ascii="Calibri" w:hAnsi="Calibri" w:cs="Calibri"/>
          <w:sz w:val="16"/>
          <w:szCs w:val="16"/>
        </w:rPr>
        <w:t>679/</w:t>
      </w:r>
      <w:r w:rsidRPr="001D5C74">
        <w:rPr>
          <w:rFonts w:ascii="Calibri" w:hAnsi="Calibri" w:cs="Calibri"/>
          <w:sz w:val="16"/>
          <w:szCs w:val="16"/>
        </w:rPr>
        <w:t xml:space="preserve">2016 le seguenti informazioni: i dati forniti verranno trattati per l’organizzazione e la gestione dei servizi scolastici ed educativi. I suoi dati personali saranno trattati con modalità cartacee e informatizzate e potranno essere comunicati ad altri Enti pubblici o a privati esclusivamente nei casi previsti da leggi e regolamenti; potranno essere diffusi esclusivamente i dati previsti dalla normativa e rigorosamente nei casi ivi indicati. Le ricordiamo infine che, in qualunque momento, nella sua qualità di interessato, Lei ha diritto di accesso ai dati personali, di ottenere la rettifica o la cancellazione degli stessi o la limitazione del trattamento che lo riguardano, di opporsi al trattamento, di proporre reclamo al Garante per la protezione dei dati personali. Per esercitare i suoi diritti può contare il Titolare del trattamento dati: l’ASP </w:t>
      </w:r>
      <w:r w:rsidR="00CF2CD9">
        <w:rPr>
          <w:rFonts w:ascii="Calibri" w:hAnsi="Calibri" w:cs="Calibri"/>
          <w:sz w:val="16"/>
          <w:szCs w:val="16"/>
        </w:rPr>
        <w:t>Terre di Castelli – Giorgio Gasparini ai se</w:t>
      </w:r>
      <w:r w:rsidRPr="001D5C74">
        <w:rPr>
          <w:rFonts w:ascii="Calibri" w:hAnsi="Calibri" w:cs="Calibri"/>
          <w:sz w:val="16"/>
          <w:szCs w:val="16"/>
        </w:rPr>
        <w:t xml:space="preserve">guenti recapiti: </w:t>
      </w:r>
      <w:r w:rsidRPr="001D5C74">
        <w:rPr>
          <w:rFonts w:ascii="Calibri" w:hAnsi="Calibri" w:cs="Calibri"/>
          <w:sz w:val="16"/>
          <w:szCs w:val="16"/>
          <w:shd w:val="clear" w:color="auto" w:fill="FFFFFF"/>
        </w:rPr>
        <w:t xml:space="preserve">tel. 059/7705270 fax 059/7705200 mail: </w:t>
      </w:r>
      <w:hyperlink r:id="rId8" w:history="1">
        <w:r w:rsidRPr="001D5C74">
          <w:rPr>
            <w:rFonts w:ascii="Calibri" w:hAnsi="Calibri" w:cs="Calibri"/>
            <w:color w:val="0000FF"/>
            <w:sz w:val="16"/>
            <w:szCs w:val="16"/>
            <w:u w:val="single"/>
            <w:shd w:val="clear" w:color="auto" w:fill="FFFFFF"/>
          </w:rPr>
          <w:t>info@aspvignola.mo.it</w:t>
        </w:r>
      </w:hyperlink>
      <w:r w:rsidRPr="001D5C74">
        <w:rPr>
          <w:rFonts w:ascii="Calibri" w:hAnsi="Calibri" w:cs="Calibri"/>
          <w:sz w:val="16"/>
          <w:szCs w:val="16"/>
          <w:shd w:val="clear" w:color="auto" w:fill="FFFFFF"/>
        </w:rPr>
        <w:t xml:space="preserve">, </w:t>
      </w:r>
      <w:proofErr w:type="spellStart"/>
      <w:r w:rsidRPr="001D5C74">
        <w:rPr>
          <w:rFonts w:ascii="Calibri" w:hAnsi="Calibri" w:cs="Calibri"/>
          <w:sz w:val="16"/>
          <w:szCs w:val="16"/>
          <w:shd w:val="clear" w:color="auto" w:fill="FFFFFF"/>
        </w:rPr>
        <w:t>pec</w:t>
      </w:r>
      <w:proofErr w:type="spellEnd"/>
      <w:r w:rsidRPr="001D5C74">
        <w:rPr>
          <w:rFonts w:ascii="Calibri" w:hAnsi="Calibri" w:cs="Calibri"/>
          <w:sz w:val="16"/>
          <w:szCs w:val="16"/>
          <w:shd w:val="clear" w:color="auto" w:fill="FFFFFF"/>
        </w:rPr>
        <w:t xml:space="preserve">: </w:t>
      </w:r>
      <w:hyperlink r:id="rId9" w:history="1">
        <w:r w:rsidRPr="001D5C74">
          <w:rPr>
            <w:rFonts w:ascii="Calibri" w:hAnsi="Calibri" w:cs="Calibri"/>
            <w:color w:val="0000FF"/>
            <w:sz w:val="16"/>
            <w:szCs w:val="16"/>
            <w:u w:val="single"/>
            <w:shd w:val="clear" w:color="auto" w:fill="FFFFFF"/>
          </w:rPr>
          <w:t>aspvignola@pec.it</w:t>
        </w:r>
      </w:hyperlink>
      <w:r w:rsidRPr="001D5C74">
        <w:rPr>
          <w:rFonts w:ascii="Calibri" w:hAnsi="Calibri" w:cs="Calibri"/>
          <w:sz w:val="16"/>
          <w:szCs w:val="16"/>
          <w:shd w:val="clear" w:color="auto" w:fill="FFFFFF"/>
        </w:rPr>
        <w:t>. Informiamo inoltre che l’ASP</w:t>
      </w:r>
      <w:r w:rsidR="00EB0988" w:rsidRPr="001D5C74">
        <w:rPr>
          <w:rFonts w:ascii="Calibri" w:hAnsi="Calibri" w:cs="Calibri"/>
          <w:sz w:val="16"/>
          <w:szCs w:val="16"/>
        </w:rPr>
        <w:t xml:space="preserve"> </w:t>
      </w:r>
      <w:r w:rsidR="00EB0988">
        <w:rPr>
          <w:rFonts w:ascii="Calibri" w:hAnsi="Calibri" w:cs="Calibri"/>
          <w:sz w:val="16"/>
          <w:szCs w:val="16"/>
        </w:rPr>
        <w:t>Terre di Castelli – Giorgio Gasparini</w:t>
      </w:r>
      <w:r w:rsidRPr="001D5C74">
        <w:rPr>
          <w:rFonts w:ascii="Calibri" w:hAnsi="Calibri" w:cs="Calibri"/>
          <w:sz w:val="16"/>
          <w:szCs w:val="16"/>
          <w:shd w:val="clear" w:color="auto" w:fill="FFFFFF"/>
        </w:rPr>
        <w:t xml:space="preserve"> ha designato quale Responsabile della protezione dei dati la società Lepida S.p.a., mail: </w:t>
      </w:r>
      <w:hyperlink r:id="rId10" w:history="1">
        <w:r w:rsidR="00EB0988" w:rsidRPr="008F2C5C">
          <w:rPr>
            <w:rStyle w:val="Collegamentoipertestuale"/>
            <w:rFonts w:ascii="Calibri" w:hAnsi="Calibri" w:cs="Calibri"/>
            <w:sz w:val="16"/>
            <w:szCs w:val="16"/>
            <w:shd w:val="clear" w:color="auto" w:fill="FFFFFF"/>
          </w:rPr>
          <w:t>dpo-team@lepida.it</w:t>
        </w:r>
      </w:hyperlink>
      <w:r w:rsidR="00EB0988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Pr="001D5C74">
        <w:rPr>
          <w:rFonts w:ascii="Calibri" w:hAnsi="Calibri" w:cs="Calibri"/>
          <w:sz w:val="16"/>
          <w:szCs w:val="16"/>
          <w:shd w:val="clear" w:color="auto" w:fill="FFFFFF"/>
        </w:rPr>
        <w:t xml:space="preserve">. </w:t>
      </w:r>
    </w:p>
    <w:p w:rsidR="00DD5BE8" w:rsidRPr="001D5C74" w:rsidRDefault="00DD5BE8" w:rsidP="001D5C7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_____________________________</w:t>
      </w:r>
    </w:p>
    <w:p w:rsidR="001D5C74" w:rsidRPr="001D5C74" w:rsidRDefault="001D5C74" w:rsidP="001D5C74">
      <w:pPr>
        <w:pBdr>
          <w:bottom w:val="single" w:sz="12" w:space="1" w:color="auto"/>
        </w:pBdr>
        <w:spacing w:line="360" w:lineRule="auto"/>
        <w:ind w:left="5670"/>
        <w:jc w:val="center"/>
        <w:rPr>
          <w:rFonts w:ascii="Calibri" w:hAnsi="Calibri" w:cs="Calibri"/>
        </w:rPr>
      </w:pPr>
      <w:r w:rsidRPr="001D5C74">
        <w:rPr>
          <w:rFonts w:ascii="Calibri" w:hAnsi="Calibri" w:cs="Calibri"/>
        </w:rPr>
        <w:t>Firma</w:t>
      </w:r>
    </w:p>
    <w:p w:rsidR="007D78AD" w:rsidRPr="00BE6A27" w:rsidRDefault="007D78AD" w:rsidP="007D78AD">
      <w:pPr>
        <w:spacing w:line="360" w:lineRule="auto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(</w:t>
      </w:r>
      <w:r w:rsidRPr="00BE6A27">
        <w:rPr>
          <w:rFonts w:ascii="Calibri" w:hAnsi="Calibri" w:cs="Calibri"/>
          <w:i/>
          <w:sz w:val="18"/>
          <w:szCs w:val="18"/>
          <w:lang w:eastAsia="en-US"/>
        </w:rPr>
        <w:t>consapevole di esprimere anche la volontà dell’altro genitore che esercita la potestà genitoriale</w:t>
      </w:r>
      <w:r>
        <w:rPr>
          <w:rFonts w:ascii="Calibri" w:hAnsi="Calibri" w:cs="Calibri"/>
          <w:i/>
          <w:sz w:val="18"/>
          <w:szCs w:val="18"/>
          <w:lang w:eastAsia="en-US"/>
        </w:rPr>
        <w:t>)</w:t>
      </w:r>
    </w:p>
    <w:sectPr w:rsidR="007D78AD" w:rsidRPr="00BE6A27" w:rsidSect="00545018">
      <w:headerReference w:type="default" r:id="rId11"/>
      <w:footerReference w:type="default" r:id="rId12"/>
      <w:pgSz w:w="11906" w:h="16838" w:code="9"/>
      <w:pgMar w:top="1134" w:right="1134" w:bottom="1134" w:left="1134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BF" w:rsidRDefault="009469BF">
      <w:r>
        <w:separator/>
      </w:r>
    </w:p>
  </w:endnote>
  <w:endnote w:type="continuationSeparator" w:id="0">
    <w:p w:rsidR="009469BF" w:rsidRDefault="009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67" w:rsidRDefault="00F14F67">
    <w:pPr>
      <w:pStyle w:val="Corpodeltesto"/>
    </w:pPr>
  </w:p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500"/>
      <w:gridCol w:w="3020"/>
    </w:tblGrid>
    <w:tr w:rsidR="007971B8" w:rsidRPr="007971B8" w:rsidTr="00BE6637">
      <w:trPr>
        <w:trHeight w:val="193"/>
      </w:trPr>
      <w:tc>
        <w:tcPr>
          <w:tcW w:w="3261" w:type="dxa"/>
          <w:shd w:val="clear" w:color="auto" w:fill="auto"/>
          <w:vAlign w:val="center"/>
        </w:tcPr>
        <w:p w:rsidR="00743B5A" w:rsidRPr="007971B8" w:rsidRDefault="00743B5A" w:rsidP="00BE6637">
          <w:pPr>
            <w:spacing w:line="0" w:lineRule="atLeast"/>
            <w:rPr>
              <w:rFonts w:ascii="Tahoma" w:eastAsia="Tahoma" w:hAnsi="Tahoma"/>
              <w:color w:val="004876"/>
              <w:sz w:val="16"/>
              <w:szCs w:val="16"/>
            </w:rPr>
          </w:pPr>
          <w:r w:rsidRPr="007971B8">
            <w:rPr>
              <w:rFonts w:ascii="Tahoma" w:eastAsia="Tahoma" w:hAnsi="Tahoma"/>
              <w:color w:val="004876"/>
              <w:sz w:val="16"/>
              <w:szCs w:val="16"/>
            </w:rPr>
            <w:t>ASP TERRE DI CASTELLI</w:t>
          </w:r>
        </w:p>
      </w:tc>
      <w:tc>
        <w:tcPr>
          <w:tcW w:w="3500" w:type="dxa"/>
          <w:shd w:val="clear" w:color="auto" w:fill="auto"/>
          <w:vAlign w:val="center"/>
        </w:tcPr>
        <w:p w:rsidR="00743B5A" w:rsidRPr="007971B8" w:rsidRDefault="00743B5A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Via Libertà 823 </w:t>
          </w:r>
        </w:p>
      </w:tc>
      <w:tc>
        <w:tcPr>
          <w:tcW w:w="3020" w:type="dxa"/>
          <w:shd w:val="clear" w:color="auto" w:fill="auto"/>
          <w:vAlign w:val="center"/>
        </w:tcPr>
        <w:p w:rsidR="00743B5A" w:rsidRPr="007971B8" w:rsidRDefault="008D7C3B" w:rsidP="00BE6637">
          <w:pPr>
            <w:spacing w:line="0" w:lineRule="atLeast"/>
            <w:ind w:left="1031" w:right="-1718"/>
            <w:rPr>
              <w:rFonts w:ascii="Tahoma" w:eastAsia="Tahoma" w:hAnsi="Tahoma"/>
              <w:b/>
              <w:color w:val="004876"/>
              <w:sz w:val="16"/>
            </w:rPr>
          </w:pPr>
          <w:r>
            <w:rPr>
              <w:rFonts w:ascii="Tahoma" w:eastAsia="Tahoma" w:hAnsi="Tahoma"/>
              <w:b/>
              <w:color w:val="004876"/>
              <w:sz w:val="16"/>
            </w:rPr>
            <w:t>Contattaci</w:t>
          </w:r>
        </w:p>
      </w:tc>
    </w:tr>
    <w:tr w:rsidR="007971B8" w:rsidRPr="007971B8" w:rsidTr="00BE6637">
      <w:trPr>
        <w:trHeight w:val="187"/>
      </w:trPr>
      <w:tc>
        <w:tcPr>
          <w:tcW w:w="3261" w:type="dxa"/>
          <w:shd w:val="clear" w:color="auto" w:fill="auto"/>
          <w:vAlign w:val="center"/>
        </w:tcPr>
        <w:p w:rsidR="00743B5A" w:rsidRPr="007971B8" w:rsidRDefault="00176D11" w:rsidP="00BE6637">
          <w:pPr>
            <w:spacing w:line="0" w:lineRule="atLeast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</w:t>
          </w:r>
          <w:r w:rsidR="00C64CDD">
            <w:rPr>
              <w:rFonts w:ascii="Tahoma" w:eastAsia="Tahoma" w:hAnsi="Tahoma"/>
              <w:color w:val="004876"/>
              <w:sz w:val="12"/>
              <w:szCs w:val="12"/>
            </w:rPr>
            <w:t>iorgio</w:t>
          </w:r>
          <w:r w:rsidR="00743B5A"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Gasparini</w:t>
          </w:r>
        </w:p>
      </w:tc>
      <w:tc>
        <w:tcPr>
          <w:tcW w:w="3500" w:type="dxa"/>
          <w:shd w:val="clear" w:color="auto" w:fill="auto"/>
          <w:vAlign w:val="center"/>
        </w:tcPr>
        <w:p w:rsidR="00743B5A" w:rsidRPr="007971B8" w:rsidRDefault="008D7C3B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41058 Vignola (MO)</w:t>
          </w:r>
        </w:p>
      </w:tc>
      <w:tc>
        <w:tcPr>
          <w:tcW w:w="3020" w:type="dxa"/>
          <w:shd w:val="clear" w:color="auto" w:fill="auto"/>
          <w:vAlign w:val="center"/>
        </w:tcPr>
        <w:p w:rsidR="00743B5A" w:rsidRPr="007971B8" w:rsidRDefault="008D7C3B" w:rsidP="00BE6637">
          <w:pPr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PEC aspvignola@pec.it</w:t>
          </w:r>
        </w:p>
      </w:tc>
    </w:tr>
    <w:tr w:rsidR="008C31F1" w:rsidRPr="007971B8" w:rsidTr="00BE6637">
      <w:trPr>
        <w:trHeight w:val="182"/>
      </w:trPr>
      <w:tc>
        <w:tcPr>
          <w:tcW w:w="3261" w:type="dxa"/>
          <w:vMerge w:val="restart"/>
          <w:shd w:val="clear" w:color="auto" w:fill="auto"/>
          <w:vAlign w:val="center"/>
        </w:tcPr>
        <w:p w:rsidR="008C31F1" w:rsidRPr="000F6598" w:rsidRDefault="008C31F1" w:rsidP="008C31F1">
          <w:pPr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Enti soci: 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Unione Terre di Castelli e Comuni di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Castelnuovo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Rangone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Castelvetro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di Modena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Guiglia Marano sul Panaro Montese Savignano sul Panaro Spilamberto Vignola Zocca</w:t>
          </w:r>
        </w:p>
      </w:tc>
      <w:tc>
        <w:tcPr>
          <w:tcW w:w="3500" w:type="dxa"/>
          <w:shd w:val="clear" w:color="auto" w:fill="auto"/>
          <w:vAlign w:val="center"/>
        </w:tcPr>
        <w:p w:rsidR="008C31F1" w:rsidRPr="007971B8" w:rsidRDefault="008D7C3B" w:rsidP="008C31F1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P.IVA 03099960365</w:t>
          </w:r>
        </w:p>
      </w:tc>
      <w:tc>
        <w:tcPr>
          <w:tcW w:w="3020" w:type="dxa"/>
          <w:shd w:val="clear" w:color="auto" w:fill="auto"/>
          <w:vAlign w:val="center"/>
        </w:tcPr>
        <w:p w:rsidR="008C31F1" w:rsidRPr="007971B8" w:rsidRDefault="008D7C3B" w:rsidP="008C31F1">
          <w:pPr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>
            <w:rPr>
              <w:rFonts w:ascii="Tahoma" w:eastAsia="Tahoma" w:hAnsi="Tahoma" w:cs="Tahoma"/>
              <w:color w:val="004876"/>
              <w:sz w:val="14"/>
              <w:szCs w:val="14"/>
            </w:rPr>
            <w:t>Mail info</w:t>
          </w:r>
          <w:r w:rsidR="008C31F1" w:rsidRPr="007971B8">
            <w:rPr>
              <w:rFonts w:ascii="Tahoma" w:eastAsia="Tahoma" w:hAnsi="Tahoma" w:cs="Tahoma"/>
              <w:color w:val="004876"/>
              <w:sz w:val="14"/>
              <w:szCs w:val="14"/>
            </w:rPr>
            <w:t>@aspvignola.mo.it</w:t>
          </w:r>
        </w:p>
      </w:tc>
    </w:tr>
    <w:tr w:rsidR="00BE6637" w:rsidRPr="007971B8" w:rsidTr="00BE6637">
      <w:trPr>
        <w:trHeight w:val="192"/>
      </w:trPr>
      <w:tc>
        <w:tcPr>
          <w:tcW w:w="3261" w:type="dxa"/>
          <w:vMerge/>
          <w:shd w:val="clear" w:color="auto" w:fill="auto"/>
        </w:tcPr>
        <w:p w:rsidR="00BE6637" w:rsidRPr="007971B8" w:rsidRDefault="00BE6637" w:rsidP="00BE6637">
          <w:pPr>
            <w:rPr>
              <w:rFonts w:ascii="Tahoma" w:eastAsia="Tahoma" w:hAnsi="Tahoma"/>
              <w:color w:val="004876"/>
              <w:sz w:val="12"/>
              <w:szCs w:val="12"/>
            </w:rPr>
          </w:pPr>
        </w:p>
      </w:tc>
      <w:tc>
        <w:tcPr>
          <w:tcW w:w="350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www.aspvignola.mo.it</w:t>
          </w:r>
        </w:p>
      </w:tc>
      <w:tc>
        <w:tcPr>
          <w:tcW w:w="302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Tel 059 770 </w:t>
          </w:r>
          <w:r w:rsidR="008D7C3B">
            <w:rPr>
              <w:rFonts w:ascii="Tahoma" w:eastAsia="Tahoma" w:hAnsi="Tahoma"/>
              <w:color w:val="004876"/>
              <w:sz w:val="14"/>
            </w:rPr>
            <w:t>5211</w:t>
          </w:r>
        </w:p>
      </w:tc>
    </w:tr>
    <w:tr w:rsidR="00BE6637" w:rsidRPr="007971B8" w:rsidTr="00BE6637">
      <w:trPr>
        <w:trHeight w:val="192"/>
      </w:trPr>
      <w:tc>
        <w:tcPr>
          <w:tcW w:w="3261" w:type="dxa"/>
          <w:vMerge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ind w:left="847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02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Fax 059 770 5200</w:t>
          </w:r>
        </w:p>
      </w:tc>
    </w:tr>
    <w:tr w:rsidR="00BE6637" w:rsidRPr="007971B8" w:rsidTr="00BE6637">
      <w:trPr>
        <w:trHeight w:val="202"/>
      </w:trPr>
      <w:tc>
        <w:tcPr>
          <w:tcW w:w="3261" w:type="dxa"/>
          <w:vMerge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rPr>
              <w:color w:val="004876"/>
              <w:sz w:val="17"/>
            </w:rPr>
          </w:pPr>
        </w:p>
      </w:tc>
      <w:tc>
        <w:tcPr>
          <w:tcW w:w="302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</w:p>
      </w:tc>
    </w:tr>
  </w:tbl>
  <w:p w:rsidR="00702411" w:rsidRDefault="00702411" w:rsidP="00652426">
    <w:pPr>
      <w:pStyle w:val="Corpodeltesto"/>
      <w:tabs>
        <w:tab w:val="left" w:pos="21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BF" w:rsidRDefault="009469BF">
      <w:r>
        <w:separator/>
      </w:r>
    </w:p>
  </w:footnote>
  <w:footnote w:type="continuationSeparator" w:id="0">
    <w:p w:rsidR="009469BF" w:rsidRDefault="0094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D2" w:rsidRDefault="00AF0ABA" w:rsidP="00BE6637">
    <w:pPr>
      <w:widowControl w:val="0"/>
      <w:ind w:left="-284" w:right="-262"/>
    </w:pPr>
    <w:r>
      <w:rPr>
        <w:noProof/>
      </w:rPr>
      <w:drawing>
        <wp:inline distT="0" distB="0" distL="0" distR="0">
          <wp:extent cx="479326" cy="1273995"/>
          <wp:effectExtent l="0" t="0" r="0" b="2540"/>
          <wp:docPr id="1" name="Immagine 1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047" cy="130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4234"/>
    <w:multiLevelType w:val="hybridMultilevel"/>
    <w:tmpl w:val="3258BE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F6B29"/>
    <w:multiLevelType w:val="hybridMultilevel"/>
    <w:tmpl w:val="BE425E72"/>
    <w:lvl w:ilvl="0" w:tplc="E544E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74"/>
    <w:rsid w:val="000C4B14"/>
    <w:rsid w:val="000C66E6"/>
    <w:rsid w:val="000E0EC2"/>
    <w:rsid w:val="00111BE4"/>
    <w:rsid w:val="00161DD0"/>
    <w:rsid w:val="00164556"/>
    <w:rsid w:val="00167B28"/>
    <w:rsid w:val="00176D11"/>
    <w:rsid w:val="001B4101"/>
    <w:rsid w:val="001D1005"/>
    <w:rsid w:val="001D5C74"/>
    <w:rsid w:val="001F351F"/>
    <w:rsid w:val="00227075"/>
    <w:rsid w:val="00231FD6"/>
    <w:rsid w:val="00234443"/>
    <w:rsid w:val="002908BF"/>
    <w:rsid w:val="002A0781"/>
    <w:rsid w:val="00314BA1"/>
    <w:rsid w:val="003313A6"/>
    <w:rsid w:val="00345FD4"/>
    <w:rsid w:val="00352EC2"/>
    <w:rsid w:val="003533F5"/>
    <w:rsid w:val="00376BBE"/>
    <w:rsid w:val="00381094"/>
    <w:rsid w:val="003D2C8F"/>
    <w:rsid w:val="003D3D81"/>
    <w:rsid w:val="003E17DA"/>
    <w:rsid w:val="003E4851"/>
    <w:rsid w:val="004038DB"/>
    <w:rsid w:val="00413A07"/>
    <w:rsid w:val="00452938"/>
    <w:rsid w:val="00480884"/>
    <w:rsid w:val="0049247C"/>
    <w:rsid w:val="00513C0F"/>
    <w:rsid w:val="00545018"/>
    <w:rsid w:val="005664BA"/>
    <w:rsid w:val="005830D2"/>
    <w:rsid w:val="00594E61"/>
    <w:rsid w:val="005A47B5"/>
    <w:rsid w:val="005E68EB"/>
    <w:rsid w:val="00652426"/>
    <w:rsid w:val="00702411"/>
    <w:rsid w:val="007024AD"/>
    <w:rsid w:val="007227B3"/>
    <w:rsid w:val="00743B5A"/>
    <w:rsid w:val="007971B8"/>
    <w:rsid w:val="007B3E30"/>
    <w:rsid w:val="007D78AD"/>
    <w:rsid w:val="007F5E0F"/>
    <w:rsid w:val="00815E27"/>
    <w:rsid w:val="0084249B"/>
    <w:rsid w:val="008C31F1"/>
    <w:rsid w:val="008D7C3B"/>
    <w:rsid w:val="008F26E8"/>
    <w:rsid w:val="0093407B"/>
    <w:rsid w:val="009469BF"/>
    <w:rsid w:val="00946F73"/>
    <w:rsid w:val="0095468E"/>
    <w:rsid w:val="009B1535"/>
    <w:rsid w:val="009C4D6A"/>
    <w:rsid w:val="00AC6647"/>
    <w:rsid w:val="00AD017F"/>
    <w:rsid w:val="00AF0ABA"/>
    <w:rsid w:val="00AF5A77"/>
    <w:rsid w:val="00B11DB2"/>
    <w:rsid w:val="00B14105"/>
    <w:rsid w:val="00B20BD2"/>
    <w:rsid w:val="00BE6637"/>
    <w:rsid w:val="00C2426D"/>
    <w:rsid w:val="00C371E1"/>
    <w:rsid w:val="00C444B2"/>
    <w:rsid w:val="00C46C5E"/>
    <w:rsid w:val="00C64CDD"/>
    <w:rsid w:val="00CF004B"/>
    <w:rsid w:val="00CF2CD9"/>
    <w:rsid w:val="00CF63C8"/>
    <w:rsid w:val="00D11C7A"/>
    <w:rsid w:val="00D347E7"/>
    <w:rsid w:val="00D817DD"/>
    <w:rsid w:val="00DD48DA"/>
    <w:rsid w:val="00DD5BE8"/>
    <w:rsid w:val="00E90772"/>
    <w:rsid w:val="00EB0988"/>
    <w:rsid w:val="00EC484A"/>
    <w:rsid w:val="00F07576"/>
    <w:rsid w:val="00F14F67"/>
    <w:rsid w:val="00F83E24"/>
    <w:rsid w:val="00FE4E5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055B87"/>
  <w15:chartTrackingRefBased/>
  <w15:docId w15:val="{3BA77934-BBAE-4A4E-AF40-1C651002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A77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7024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B0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pvignola.m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-team@lepi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vignola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IDI%20INFANZIA%20-%20SERENA%20FRESCHI\MODULI%20AGGIORNATI%202019\nsmail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4005-09AB-4644-9CA6-48ECE814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nsmail-2.dotx</Template>
  <TotalTime>58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subject/>
  <dc:creator>Serena Freschi</dc:creator>
  <cp:keywords/>
  <cp:lastModifiedBy>Serena Freschi</cp:lastModifiedBy>
  <cp:revision>20</cp:revision>
  <cp:lastPrinted>2015-04-02T09:54:00Z</cp:lastPrinted>
  <dcterms:created xsi:type="dcterms:W3CDTF">2019-01-09T10:41:00Z</dcterms:created>
  <dcterms:modified xsi:type="dcterms:W3CDTF">2019-06-10T12:21:00Z</dcterms:modified>
</cp:coreProperties>
</file>