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6D6B" w:rsidRPr="004A5D95" w:rsidRDefault="00846D6B" w:rsidP="00846D6B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4A5D95">
        <w:rPr>
          <w:rFonts w:ascii="Calibri" w:hAnsi="Calibri" w:cs="Calibri"/>
          <w:sz w:val="22"/>
          <w:szCs w:val="22"/>
        </w:rPr>
        <w:t>Al Co</w:t>
      </w:r>
      <w:r>
        <w:rPr>
          <w:rFonts w:ascii="Calibri" w:hAnsi="Calibri" w:cs="Calibri"/>
          <w:sz w:val="22"/>
          <w:szCs w:val="22"/>
        </w:rPr>
        <w:t>o</w:t>
      </w:r>
      <w:r w:rsidRPr="004A5D95">
        <w:rPr>
          <w:rFonts w:ascii="Calibri" w:hAnsi="Calibri" w:cs="Calibri"/>
          <w:sz w:val="22"/>
          <w:szCs w:val="22"/>
        </w:rPr>
        <w:t>rdinamento</w:t>
      </w:r>
      <w:r>
        <w:rPr>
          <w:rFonts w:ascii="Calibri" w:hAnsi="Calibri" w:cs="Calibri"/>
          <w:sz w:val="22"/>
          <w:szCs w:val="22"/>
        </w:rPr>
        <w:t xml:space="preserve"> </w:t>
      </w:r>
      <w:r w:rsidRPr="004A5D95">
        <w:rPr>
          <w:rFonts w:ascii="Calibri" w:hAnsi="Calibri" w:cs="Calibri"/>
          <w:sz w:val="22"/>
          <w:szCs w:val="22"/>
        </w:rPr>
        <w:t>Servizi Educativi Prima Infanzia</w:t>
      </w:r>
    </w:p>
    <w:p w:rsidR="00846D6B" w:rsidRPr="004A5D95" w:rsidRDefault="00846D6B" w:rsidP="00846D6B">
      <w:pPr>
        <w:jc w:val="right"/>
        <w:rPr>
          <w:rFonts w:ascii="Calibri" w:hAnsi="Calibri" w:cs="Calibri"/>
          <w:sz w:val="22"/>
          <w:szCs w:val="22"/>
        </w:rPr>
      </w:pPr>
      <w:r w:rsidRPr="004A5D95">
        <w:rPr>
          <w:rFonts w:ascii="Calibri" w:hAnsi="Calibri" w:cs="Calibri"/>
          <w:sz w:val="22"/>
          <w:szCs w:val="22"/>
        </w:rPr>
        <w:t>ASP</w:t>
      </w:r>
      <w:r>
        <w:rPr>
          <w:rFonts w:ascii="Calibri" w:hAnsi="Calibri" w:cs="Calibri"/>
          <w:sz w:val="22"/>
          <w:szCs w:val="22"/>
        </w:rPr>
        <w:t xml:space="preserve"> Terre di Castelli </w:t>
      </w:r>
      <w:r w:rsidR="00AF0127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4A5D95">
        <w:rPr>
          <w:rFonts w:ascii="Calibri" w:hAnsi="Calibri" w:cs="Calibri"/>
          <w:i/>
          <w:sz w:val="22"/>
          <w:szCs w:val="22"/>
        </w:rPr>
        <w:t>G</w:t>
      </w:r>
      <w:r w:rsidR="00AF0127">
        <w:rPr>
          <w:rFonts w:ascii="Calibri" w:hAnsi="Calibri" w:cs="Calibri"/>
          <w:i/>
          <w:sz w:val="22"/>
          <w:szCs w:val="22"/>
        </w:rPr>
        <w:t>iorgio Ga</w:t>
      </w:r>
      <w:r w:rsidRPr="004A5D95">
        <w:rPr>
          <w:rFonts w:ascii="Calibri" w:hAnsi="Calibri" w:cs="Calibri"/>
          <w:i/>
          <w:sz w:val="22"/>
          <w:szCs w:val="22"/>
        </w:rPr>
        <w:t>sparini</w:t>
      </w:r>
      <w:r w:rsidRPr="004A5D95">
        <w:rPr>
          <w:rFonts w:ascii="Calibri" w:hAnsi="Calibri" w:cs="Calibri"/>
          <w:sz w:val="22"/>
          <w:szCs w:val="22"/>
        </w:rPr>
        <w:t xml:space="preserve"> </w:t>
      </w:r>
      <w:r w:rsidR="007258A2">
        <w:rPr>
          <w:rFonts w:ascii="Calibri" w:hAnsi="Calibri" w:cs="Calibri"/>
          <w:sz w:val="22"/>
          <w:szCs w:val="22"/>
        </w:rPr>
        <w:t xml:space="preserve">di </w:t>
      </w:r>
      <w:r w:rsidRPr="004A5D95">
        <w:rPr>
          <w:rFonts w:ascii="Calibri" w:hAnsi="Calibri" w:cs="Calibri"/>
          <w:sz w:val="22"/>
          <w:szCs w:val="22"/>
        </w:rPr>
        <w:t>Vignola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2A28B3">
        <w:rPr>
          <w:rFonts w:ascii="Calibri" w:hAnsi="Calibri" w:cs="Calibri"/>
          <w:b/>
          <w:bCs/>
          <w:sz w:val="22"/>
          <w:szCs w:val="22"/>
          <w:lang w:eastAsia="it-IT"/>
        </w:rPr>
        <w:t xml:space="preserve">Oggetto: </w:t>
      </w:r>
      <w:proofErr w:type="gramStart"/>
      <w:r w:rsidRPr="002A28B3">
        <w:rPr>
          <w:rFonts w:ascii="Calibri" w:hAnsi="Calibri" w:cs="Calibri"/>
          <w:b/>
          <w:bCs/>
          <w:sz w:val="22"/>
          <w:szCs w:val="22"/>
          <w:lang w:eastAsia="it-IT"/>
        </w:rPr>
        <w:tab/>
        <w:t xml:space="preserve">  Delega</w:t>
      </w:r>
      <w:proofErr w:type="gramEnd"/>
      <w:r w:rsidRPr="002A28B3">
        <w:rPr>
          <w:rFonts w:ascii="Calibri" w:hAnsi="Calibri" w:cs="Calibri"/>
          <w:b/>
          <w:bCs/>
          <w:sz w:val="22"/>
          <w:szCs w:val="22"/>
          <w:lang w:eastAsia="it-IT"/>
        </w:rPr>
        <w:t xml:space="preserve"> al ritiro di minorenne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4C69F7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 xml:space="preserve">Il sottoscritto ____________________________________________ </w:t>
      </w:r>
      <w:r w:rsidRPr="004C69F7">
        <w:rPr>
          <w:rFonts w:ascii="Calibri" w:hAnsi="Calibri" w:cs="Calibri"/>
          <w:sz w:val="22"/>
          <w:szCs w:val="22"/>
          <w:lang w:eastAsia="it-IT"/>
        </w:rPr>
        <w:t>tel. n. ___________________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genitore/tutore di ________________________________________________________________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frequentante il nido __________________________________________________</w:t>
      </w:r>
      <w:r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2A28B3">
        <w:rPr>
          <w:rFonts w:ascii="Calibri" w:hAnsi="Calibri" w:cs="Calibri"/>
          <w:sz w:val="22"/>
          <w:szCs w:val="22"/>
          <w:lang w:eastAsia="it-IT"/>
        </w:rPr>
        <w:t>sezione   ______</w:t>
      </w:r>
    </w:p>
    <w:p w:rsidR="00846D6B" w:rsidRDefault="00846D6B" w:rsidP="00846D6B">
      <w:pPr>
        <w:keepNext/>
        <w:suppressAutoHyphens w:val="0"/>
        <w:jc w:val="center"/>
        <w:outlineLvl w:val="1"/>
        <w:rPr>
          <w:rFonts w:ascii="Calibri" w:hAnsi="Calibri" w:cs="Calibri"/>
          <w:b/>
          <w:bCs/>
          <w:spacing w:val="40"/>
          <w:sz w:val="22"/>
          <w:szCs w:val="22"/>
          <w:lang w:eastAsia="it-IT"/>
        </w:rPr>
      </w:pPr>
    </w:p>
    <w:p w:rsidR="00846D6B" w:rsidRDefault="00846D6B" w:rsidP="00846D6B">
      <w:pPr>
        <w:keepNext/>
        <w:suppressAutoHyphens w:val="0"/>
        <w:jc w:val="center"/>
        <w:outlineLvl w:val="1"/>
        <w:rPr>
          <w:rFonts w:ascii="Calibri" w:hAnsi="Calibri" w:cs="Calibri"/>
          <w:b/>
          <w:bCs/>
          <w:spacing w:val="40"/>
          <w:sz w:val="22"/>
          <w:szCs w:val="22"/>
          <w:lang w:eastAsia="it-IT"/>
        </w:rPr>
      </w:pPr>
      <w:r w:rsidRPr="002A28B3">
        <w:rPr>
          <w:rFonts w:ascii="Calibri" w:hAnsi="Calibri" w:cs="Calibri"/>
          <w:b/>
          <w:bCs/>
          <w:spacing w:val="40"/>
          <w:sz w:val="22"/>
          <w:szCs w:val="22"/>
          <w:lang w:eastAsia="it-IT"/>
        </w:rPr>
        <w:t>DELEGA</w:t>
      </w:r>
    </w:p>
    <w:p w:rsidR="007258A2" w:rsidRPr="002A28B3" w:rsidRDefault="007258A2" w:rsidP="00846D6B">
      <w:pPr>
        <w:keepNext/>
        <w:suppressAutoHyphens w:val="0"/>
        <w:jc w:val="center"/>
        <w:outlineLvl w:val="1"/>
        <w:rPr>
          <w:rFonts w:ascii="Calibri" w:hAnsi="Calibri" w:cs="Calibri"/>
          <w:b/>
          <w:bCs/>
          <w:spacing w:val="40"/>
          <w:sz w:val="22"/>
          <w:szCs w:val="22"/>
          <w:lang w:eastAsia="it-IT"/>
        </w:rPr>
      </w:pPr>
    </w:p>
    <w:p w:rsidR="00846D6B" w:rsidRPr="00846D6B" w:rsidRDefault="00846D6B" w:rsidP="00846D6B">
      <w:pPr>
        <w:pStyle w:val="Paragrafoelenco"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eastAsia="it-IT"/>
        </w:rPr>
      </w:pPr>
      <w:r w:rsidRPr="00846D6B">
        <w:rPr>
          <w:rFonts w:ascii="Calibri" w:hAnsi="Calibri" w:cs="Calibri"/>
          <w:sz w:val="22"/>
          <w:szCs w:val="22"/>
          <w:lang w:eastAsia="it-IT"/>
        </w:rPr>
        <w:t>il/la Sig./Sig.ra ______________________________ nato a ________________________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ind w:firstLine="708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il _______________________ (documento ____________________ n. 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ind w:firstLine="708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rilasciato il ______________________ da _______________________________________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846D6B" w:rsidRDefault="00846D6B" w:rsidP="00846D6B">
      <w:pPr>
        <w:pStyle w:val="Paragrafoelenco"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eastAsia="it-IT"/>
        </w:rPr>
      </w:pPr>
      <w:r w:rsidRPr="00846D6B">
        <w:rPr>
          <w:rFonts w:ascii="Calibri" w:hAnsi="Calibri" w:cs="Calibri"/>
          <w:sz w:val="22"/>
          <w:szCs w:val="22"/>
          <w:lang w:eastAsia="it-IT"/>
        </w:rPr>
        <w:t xml:space="preserve"> il/la Sig./Sig.ra ______________________________ nato a ________________________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ind w:firstLine="708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il _______________________ (documento ____________________ n. 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ind w:firstLine="708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rilasciato il ______________________ da _______________________________________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846D6B" w:rsidRDefault="00846D6B" w:rsidP="00846D6B">
      <w:pPr>
        <w:pStyle w:val="Paragrafoelenco"/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  <w:lang w:eastAsia="it-IT"/>
        </w:rPr>
      </w:pPr>
      <w:r w:rsidRPr="00846D6B">
        <w:rPr>
          <w:rFonts w:ascii="Calibri" w:hAnsi="Calibri" w:cs="Calibri"/>
          <w:sz w:val="22"/>
          <w:szCs w:val="22"/>
          <w:lang w:eastAsia="it-IT"/>
        </w:rPr>
        <w:t xml:space="preserve"> il/la Sig./Sig.ra ______________________________ nato a ________________________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ind w:firstLine="708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il _______________________ (documento ____________________ n. 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ind w:firstLine="708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rilasciato il ______________________ da _______________________________________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  <w:r w:rsidRPr="002A28B3">
        <w:rPr>
          <w:rFonts w:ascii="Calibri" w:hAnsi="Calibri" w:cs="Calibri"/>
          <w:sz w:val="22"/>
          <w:szCs w:val="22"/>
          <w:lang w:eastAsia="it-IT"/>
        </w:rPr>
        <w:t>a ritirare il/la proprio/a figlio/a dal sopracitato nido d’infanzia.</w:t>
      </w:r>
    </w:p>
    <w:p w:rsidR="00846D6B" w:rsidRPr="002A28B3" w:rsidRDefault="00846D6B" w:rsidP="00846D6B">
      <w:pPr>
        <w:suppressAutoHyphens w:val="0"/>
        <w:rPr>
          <w:rFonts w:ascii="Calibri" w:hAnsi="Calibri" w:cs="Calibri"/>
          <w:sz w:val="22"/>
          <w:szCs w:val="22"/>
          <w:lang w:eastAsia="it-IT"/>
        </w:rPr>
      </w:pPr>
    </w:p>
    <w:p w:rsidR="00846D6B" w:rsidRPr="004A5D95" w:rsidRDefault="00846D6B" w:rsidP="00846D6B">
      <w:pPr>
        <w:suppressAutoHyphens w:val="0"/>
        <w:jc w:val="both"/>
        <w:rPr>
          <w:rFonts w:ascii="Calibri" w:hAnsi="Calibri" w:cs="Calibri"/>
          <w:sz w:val="16"/>
          <w:szCs w:val="16"/>
          <w:lang w:eastAsia="it-IT"/>
        </w:rPr>
      </w:pPr>
      <w:r w:rsidRPr="004A5D95">
        <w:rPr>
          <w:rFonts w:ascii="Calibri" w:hAnsi="Calibri" w:cs="Calibri"/>
          <w:sz w:val="16"/>
          <w:szCs w:val="16"/>
          <w:lang w:eastAsia="it-IT"/>
        </w:rPr>
        <w:t>Se la dichiarazione è da produrre agli organi della Pubblica Amministrazione o ai gestori di pubblici servizi, ai sensi dell’art. 38 del DPR 445/2000, può essere sottoscritta dall’interessato in presenza del dipendente addetto ovvero sottoscritta e inviata unitamente a copia fotostatica, non autenticata, di un documento di identità del sottoscrittore, all’ufficio competente via fax, tramite un incaricato oppure a mezzo posta.</w:t>
      </w:r>
    </w:p>
    <w:p w:rsidR="00846D6B" w:rsidRDefault="00846D6B" w:rsidP="00846D6B">
      <w:pPr>
        <w:suppressAutoHyphens w:val="0"/>
        <w:jc w:val="both"/>
        <w:rPr>
          <w:rFonts w:ascii="Calibri" w:hAnsi="Calibri" w:cs="Calibri"/>
          <w:lang w:eastAsia="it-IT"/>
        </w:rPr>
      </w:pPr>
    </w:p>
    <w:p w:rsidR="00846D6B" w:rsidRDefault="00846D6B" w:rsidP="00846D6B">
      <w:pPr>
        <w:suppressAutoHyphens w:val="0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Data ……………………………………………….</w:t>
      </w:r>
    </w:p>
    <w:p w:rsidR="00BE6A27" w:rsidRDefault="00846D6B" w:rsidP="00846D6B">
      <w:pPr>
        <w:spacing w:line="360" w:lineRule="auto"/>
        <w:jc w:val="right"/>
        <w:rPr>
          <w:rFonts w:ascii="Calibri" w:hAnsi="Calibri" w:cs="Calibri"/>
        </w:rPr>
      </w:pPr>
      <w:r w:rsidRPr="00AE4BBB">
        <w:rPr>
          <w:rFonts w:ascii="Calibri" w:hAnsi="Calibri" w:cs="Calibri"/>
        </w:rPr>
        <w:t>Firma</w:t>
      </w:r>
      <w:r w:rsidR="00BE6A27">
        <w:rPr>
          <w:rFonts w:ascii="Calibri" w:hAnsi="Calibri" w:cs="Calibri"/>
        </w:rPr>
        <w:t xml:space="preserve"> genitore </w:t>
      </w:r>
    </w:p>
    <w:p w:rsidR="00BE6A27" w:rsidRDefault="00846D6B" w:rsidP="00BE6A27">
      <w:pPr>
        <w:spacing w:line="360" w:lineRule="auto"/>
        <w:jc w:val="right"/>
        <w:rPr>
          <w:rFonts w:ascii="Calibri" w:hAnsi="Calibri" w:cs="Calibri"/>
        </w:rPr>
      </w:pPr>
      <w:r w:rsidRPr="00AE4BBB">
        <w:rPr>
          <w:rFonts w:ascii="Calibri" w:hAnsi="Calibri" w:cs="Calibri"/>
        </w:rPr>
        <w:t>_______________________________</w:t>
      </w:r>
      <w:r w:rsidR="00BE6A27">
        <w:rPr>
          <w:rFonts w:ascii="Calibri" w:hAnsi="Calibri" w:cs="Calibri"/>
        </w:rPr>
        <w:t xml:space="preserve"> </w:t>
      </w:r>
    </w:p>
    <w:p w:rsidR="00BE6A27" w:rsidRPr="00AB7CE9" w:rsidRDefault="00BE6A27" w:rsidP="00BE6A27">
      <w:pPr>
        <w:spacing w:line="360" w:lineRule="auto"/>
        <w:jc w:val="right"/>
        <w:rPr>
          <w:rFonts w:ascii="Calibri" w:hAnsi="Calibri" w:cs="Calibri"/>
          <w:i/>
          <w:sz w:val="16"/>
          <w:szCs w:val="16"/>
        </w:rPr>
      </w:pPr>
      <w:r w:rsidRPr="00AB7CE9">
        <w:rPr>
          <w:rFonts w:ascii="Calibri" w:hAnsi="Calibri" w:cs="Calibri"/>
          <w:i/>
          <w:sz w:val="16"/>
          <w:szCs w:val="16"/>
          <w:lang w:eastAsia="en-US"/>
        </w:rPr>
        <w:t>(consapevole di esprimere anche la volontà dell’altro genitore che esercita la potestà genitoriale)</w:t>
      </w:r>
    </w:p>
    <w:sectPr w:rsidR="00BE6A27" w:rsidRPr="00AB7CE9" w:rsidSect="00323DE1">
      <w:headerReference w:type="default" r:id="rId8"/>
      <w:footerReference w:type="default" r:id="rId9"/>
      <w:pgSz w:w="11906" w:h="16838" w:code="9"/>
      <w:pgMar w:top="1134" w:right="1134" w:bottom="1134" w:left="1134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04" w:rsidRDefault="00FF3D04">
      <w:r>
        <w:separator/>
      </w:r>
    </w:p>
  </w:endnote>
  <w:endnote w:type="continuationSeparator" w:id="0">
    <w:p w:rsidR="00FF3D04" w:rsidRDefault="00FF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67" w:rsidRDefault="00F14F67">
    <w:pPr>
      <w:pStyle w:val="Corpodeltesto"/>
    </w:pPr>
  </w:p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020"/>
    </w:tblGrid>
    <w:tr w:rsidR="007971B8" w:rsidRPr="007971B8" w:rsidTr="00BE6637">
      <w:trPr>
        <w:trHeight w:val="193"/>
      </w:trPr>
      <w:tc>
        <w:tcPr>
          <w:tcW w:w="3261" w:type="dxa"/>
          <w:shd w:val="clear" w:color="auto" w:fill="auto"/>
          <w:vAlign w:val="center"/>
        </w:tcPr>
        <w:p w:rsidR="00743B5A" w:rsidRPr="007971B8" w:rsidRDefault="00743B5A" w:rsidP="00BE6637">
          <w:pPr>
            <w:spacing w:line="0" w:lineRule="atLeast"/>
            <w:rPr>
              <w:rFonts w:ascii="Tahoma" w:eastAsia="Tahoma" w:hAnsi="Tahoma"/>
              <w:color w:val="004876"/>
              <w:sz w:val="16"/>
              <w:szCs w:val="16"/>
            </w:rPr>
          </w:pPr>
          <w:r w:rsidRPr="007971B8">
            <w:rPr>
              <w:rFonts w:ascii="Tahoma" w:eastAsia="Tahoma" w:hAnsi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:rsidR="00743B5A" w:rsidRPr="007971B8" w:rsidRDefault="00743B5A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Via Libertà 823 </w:t>
          </w:r>
        </w:p>
      </w:tc>
      <w:tc>
        <w:tcPr>
          <w:tcW w:w="3020" w:type="dxa"/>
          <w:shd w:val="clear" w:color="auto" w:fill="auto"/>
          <w:vAlign w:val="center"/>
        </w:tcPr>
        <w:p w:rsidR="00743B5A" w:rsidRPr="007971B8" w:rsidRDefault="008D7C3B" w:rsidP="00BE6637">
          <w:pPr>
            <w:spacing w:line="0" w:lineRule="atLeast"/>
            <w:ind w:left="1031" w:right="-1718"/>
            <w:rPr>
              <w:rFonts w:ascii="Tahoma" w:eastAsia="Tahoma" w:hAnsi="Tahoma"/>
              <w:b/>
              <w:color w:val="004876"/>
              <w:sz w:val="16"/>
            </w:rPr>
          </w:pPr>
          <w:r>
            <w:rPr>
              <w:rFonts w:ascii="Tahoma" w:eastAsia="Tahoma" w:hAnsi="Tahoma"/>
              <w:b/>
              <w:color w:val="004876"/>
              <w:sz w:val="16"/>
            </w:rPr>
            <w:t>Contattaci</w:t>
          </w:r>
        </w:p>
      </w:tc>
    </w:tr>
    <w:tr w:rsidR="007971B8" w:rsidRPr="007971B8" w:rsidTr="00BE6637">
      <w:trPr>
        <w:trHeight w:val="187"/>
      </w:trPr>
      <w:tc>
        <w:tcPr>
          <w:tcW w:w="3261" w:type="dxa"/>
          <w:shd w:val="clear" w:color="auto" w:fill="auto"/>
          <w:vAlign w:val="center"/>
        </w:tcPr>
        <w:p w:rsidR="00743B5A" w:rsidRPr="007971B8" w:rsidRDefault="00176D11" w:rsidP="00BE6637">
          <w:pPr>
            <w:spacing w:line="0" w:lineRule="atLeast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</w:t>
          </w:r>
          <w:r w:rsidR="00C64CDD">
            <w:rPr>
              <w:rFonts w:ascii="Tahoma" w:eastAsia="Tahoma" w:hAnsi="Tahoma"/>
              <w:color w:val="004876"/>
              <w:sz w:val="12"/>
              <w:szCs w:val="12"/>
            </w:rPr>
            <w:t>iorgio</w:t>
          </w:r>
          <w:r w:rsidR="00743B5A"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Gasparini</w:t>
          </w:r>
        </w:p>
      </w:tc>
      <w:tc>
        <w:tcPr>
          <w:tcW w:w="3500" w:type="dxa"/>
          <w:shd w:val="clear" w:color="auto" w:fill="auto"/>
          <w:vAlign w:val="center"/>
        </w:tcPr>
        <w:p w:rsidR="00743B5A" w:rsidRPr="007971B8" w:rsidRDefault="008D7C3B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41058 Vignola (MO)</w:t>
          </w:r>
        </w:p>
      </w:tc>
      <w:tc>
        <w:tcPr>
          <w:tcW w:w="3020" w:type="dxa"/>
          <w:shd w:val="clear" w:color="auto" w:fill="auto"/>
          <w:vAlign w:val="center"/>
        </w:tcPr>
        <w:p w:rsidR="00743B5A" w:rsidRPr="007971B8" w:rsidRDefault="008D7C3B" w:rsidP="00BE6637">
          <w:pPr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PEC aspvignola@pec.it</w:t>
          </w:r>
        </w:p>
      </w:tc>
    </w:tr>
    <w:tr w:rsidR="008C31F1" w:rsidRPr="007971B8" w:rsidTr="00BE6637">
      <w:trPr>
        <w:trHeight w:val="182"/>
      </w:trPr>
      <w:tc>
        <w:tcPr>
          <w:tcW w:w="3261" w:type="dxa"/>
          <w:vMerge w:val="restart"/>
          <w:shd w:val="clear" w:color="auto" w:fill="auto"/>
          <w:vAlign w:val="center"/>
        </w:tcPr>
        <w:p w:rsidR="008C31F1" w:rsidRPr="000F6598" w:rsidRDefault="008C31F1" w:rsidP="008C31F1">
          <w:pPr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Enti soci: 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Unione Terre di Castelli e Comuni di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Castelnuovo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Rangone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Castelvetro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di Modena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:rsidR="008C31F1" w:rsidRPr="007971B8" w:rsidRDefault="008D7C3B" w:rsidP="008C31F1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P.IVA 03099960365</w:t>
          </w:r>
        </w:p>
      </w:tc>
      <w:tc>
        <w:tcPr>
          <w:tcW w:w="3020" w:type="dxa"/>
          <w:shd w:val="clear" w:color="auto" w:fill="auto"/>
          <w:vAlign w:val="center"/>
        </w:tcPr>
        <w:p w:rsidR="008C31F1" w:rsidRPr="007971B8" w:rsidRDefault="008D7C3B" w:rsidP="008C31F1">
          <w:pPr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>
            <w:rPr>
              <w:rFonts w:ascii="Tahoma" w:eastAsia="Tahoma" w:hAnsi="Tahoma" w:cs="Tahoma"/>
              <w:color w:val="004876"/>
              <w:sz w:val="14"/>
              <w:szCs w:val="14"/>
            </w:rPr>
            <w:t>Mail info</w:t>
          </w:r>
          <w:r w:rsidR="008C31F1" w:rsidRPr="007971B8">
            <w:rPr>
              <w:rFonts w:ascii="Tahoma" w:eastAsia="Tahoma" w:hAnsi="Tahoma" w:cs="Tahoma"/>
              <w:color w:val="004876"/>
              <w:sz w:val="14"/>
              <w:szCs w:val="14"/>
            </w:rPr>
            <w:t>@aspvignola.mo.it</w:t>
          </w:r>
        </w:p>
      </w:tc>
    </w:tr>
    <w:tr w:rsidR="00BE6637" w:rsidRPr="007971B8" w:rsidTr="00BE6637">
      <w:trPr>
        <w:trHeight w:val="192"/>
      </w:trPr>
      <w:tc>
        <w:tcPr>
          <w:tcW w:w="3261" w:type="dxa"/>
          <w:vMerge/>
          <w:shd w:val="clear" w:color="auto" w:fill="auto"/>
        </w:tcPr>
        <w:p w:rsidR="00BE6637" w:rsidRPr="007971B8" w:rsidRDefault="00BE6637" w:rsidP="00BE6637">
          <w:pPr>
            <w:rPr>
              <w:rFonts w:ascii="Tahoma" w:eastAsia="Tahoma" w:hAnsi="Tahoma"/>
              <w:color w:val="004876"/>
              <w:sz w:val="12"/>
              <w:szCs w:val="12"/>
            </w:rPr>
          </w:pPr>
        </w:p>
      </w:tc>
      <w:tc>
        <w:tcPr>
          <w:tcW w:w="350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www.aspvignola.mo.it</w:t>
          </w:r>
        </w:p>
      </w:tc>
      <w:tc>
        <w:tcPr>
          <w:tcW w:w="302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Tel 059 770 </w:t>
          </w:r>
          <w:r w:rsidR="008D7C3B">
            <w:rPr>
              <w:rFonts w:ascii="Tahoma" w:eastAsia="Tahoma" w:hAnsi="Tahoma"/>
              <w:color w:val="004876"/>
              <w:sz w:val="14"/>
            </w:rPr>
            <w:t>5211</w:t>
          </w:r>
        </w:p>
      </w:tc>
    </w:tr>
    <w:tr w:rsidR="00BE6637" w:rsidRPr="007971B8" w:rsidTr="00BE6637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847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02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Fax 059 770 5200</w:t>
          </w:r>
        </w:p>
      </w:tc>
    </w:tr>
    <w:tr w:rsidR="00BE6637" w:rsidRPr="007971B8" w:rsidTr="00BE6637">
      <w:trPr>
        <w:trHeight w:val="202"/>
      </w:trPr>
      <w:tc>
        <w:tcPr>
          <w:tcW w:w="3261" w:type="dxa"/>
          <w:vMerge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rPr>
              <w:color w:val="004876"/>
              <w:sz w:val="17"/>
            </w:rPr>
          </w:pPr>
        </w:p>
      </w:tc>
      <w:tc>
        <w:tcPr>
          <w:tcW w:w="3020" w:type="dxa"/>
          <w:shd w:val="clear" w:color="auto" w:fill="auto"/>
          <w:vAlign w:val="center"/>
        </w:tcPr>
        <w:p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</w:p>
      </w:tc>
    </w:tr>
  </w:tbl>
  <w:p w:rsidR="00702411" w:rsidRDefault="00702411" w:rsidP="00652426">
    <w:pPr>
      <w:pStyle w:val="Corpodeltesto"/>
      <w:tabs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04" w:rsidRDefault="00FF3D04">
      <w:r>
        <w:separator/>
      </w:r>
    </w:p>
  </w:footnote>
  <w:footnote w:type="continuationSeparator" w:id="0">
    <w:p w:rsidR="00FF3D04" w:rsidRDefault="00FF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D2" w:rsidRDefault="00AF0ABA" w:rsidP="00BE6637">
    <w:pPr>
      <w:widowControl w:val="0"/>
      <w:ind w:left="-284" w:right="-262"/>
    </w:pPr>
    <w:r>
      <w:rPr>
        <w:noProof/>
      </w:rPr>
      <w:drawing>
        <wp:inline distT="0" distB="0" distL="0" distR="0">
          <wp:extent cx="723900" cy="1924050"/>
          <wp:effectExtent l="0" t="0" r="0" b="0"/>
          <wp:docPr id="1" name="Immagine 1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02D95"/>
    <w:multiLevelType w:val="hybridMultilevel"/>
    <w:tmpl w:val="DD6C13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6B"/>
    <w:rsid w:val="000C4B14"/>
    <w:rsid w:val="000E0EC2"/>
    <w:rsid w:val="00161DD0"/>
    <w:rsid w:val="00164556"/>
    <w:rsid w:val="00176D11"/>
    <w:rsid w:val="001B4101"/>
    <w:rsid w:val="001D1005"/>
    <w:rsid w:val="001F351F"/>
    <w:rsid w:val="00231FD6"/>
    <w:rsid w:val="00234443"/>
    <w:rsid w:val="00314BA1"/>
    <w:rsid w:val="00323DE1"/>
    <w:rsid w:val="003313A6"/>
    <w:rsid w:val="00345FD4"/>
    <w:rsid w:val="003533F5"/>
    <w:rsid w:val="00376BBE"/>
    <w:rsid w:val="003D2C8F"/>
    <w:rsid w:val="003E4851"/>
    <w:rsid w:val="00413A07"/>
    <w:rsid w:val="00452938"/>
    <w:rsid w:val="0049247C"/>
    <w:rsid w:val="00513C0F"/>
    <w:rsid w:val="005664BA"/>
    <w:rsid w:val="005830D2"/>
    <w:rsid w:val="005A47B5"/>
    <w:rsid w:val="005E68EB"/>
    <w:rsid w:val="00652426"/>
    <w:rsid w:val="00702411"/>
    <w:rsid w:val="0070312E"/>
    <w:rsid w:val="007227B3"/>
    <w:rsid w:val="007258A2"/>
    <w:rsid w:val="00741AD9"/>
    <w:rsid w:val="00743B5A"/>
    <w:rsid w:val="007971B8"/>
    <w:rsid w:val="007B3E30"/>
    <w:rsid w:val="0084249B"/>
    <w:rsid w:val="00846D6B"/>
    <w:rsid w:val="008C31F1"/>
    <w:rsid w:val="008D7C3B"/>
    <w:rsid w:val="008E3D54"/>
    <w:rsid w:val="008F26E8"/>
    <w:rsid w:val="009B1535"/>
    <w:rsid w:val="009C4D6A"/>
    <w:rsid w:val="00AB7CE9"/>
    <w:rsid w:val="00AF0127"/>
    <w:rsid w:val="00AF0ABA"/>
    <w:rsid w:val="00AF5A77"/>
    <w:rsid w:val="00B11DB2"/>
    <w:rsid w:val="00BE6637"/>
    <w:rsid w:val="00BE6A27"/>
    <w:rsid w:val="00C2426D"/>
    <w:rsid w:val="00C444B2"/>
    <w:rsid w:val="00C46C5E"/>
    <w:rsid w:val="00C64CDD"/>
    <w:rsid w:val="00CF004B"/>
    <w:rsid w:val="00CF63C8"/>
    <w:rsid w:val="00D11C7A"/>
    <w:rsid w:val="00D817DD"/>
    <w:rsid w:val="00DD48DA"/>
    <w:rsid w:val="00E25A86"/>
    <w:rsid w:val="00E90772"/>
    <w:rsid w:val="00EC484A"/>
    <w:rsid w:val="00F14F67"/>
    <w:rsid w:val="00F24FDF"/>
    <w:rsid w:val="00F83E24"/>
    <w:rsid w:val="00FE4E52"/>
    <w:rsid w:val="00FF3D04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6F0E845-9A01-4999-B0D2-F0EE4B9B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A77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4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reschi\Desktop\MODULI%20AGGIORNATI%202019\nsmail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4FDB-B1DE-4026-BDB2-3957212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nsmail-2.dotx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Serena Freschi</dc:creator>
  <cp:keywords/>
  <cp:lastModifiedBy>Serena Freschi</cp:lastModifiedBy>
  <cp:revision>7</cp:revision>
  <cp:lastPrinted>2015-04-02T09:54:00Z</cp:lastPrinted>
  <dcterms:created xsi:type="dcterms:W3CDTF">2019-01-09T10:55:00Z</dcterms:created>
  <dcterms:modified xsi:type="dcterms:W3CDTF">2019-01-14T12:00:00Z</dcterms:modified>
</cp:coreProperties>
</file>